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24" w:rsidRDefault="001E6E24"/>
    <w:p w:rsidR="001E6E24" w:rsidRDefault="001E6E24" w:rsidP="00E86CCE">
      <w:pPr>
        <w:pStyle w:val="Normaldokumentas"/>
        <w:ind w:left="5184"/>
        <w:jc w:val="left"/>
        <w:rPr>
          <w:szCs w:val="24"/>
        </w:rPr>
      </w:pPr>
      <w:r w:rsidRPr="007578CE">
        <w:rPr>
          <w:szCs w:val="24"/>
        </w:rPr>
        <w:t xml:space="preserve">PATVIRTINTA                                                               </w:t>
      </w:r>
      <w:r>
        <w:rPr>
          <w:szCs w:val="24"/>
        </w:rPr>
        <w:t xml:space="preserve">        </w:t>
      </w:r>
      <w:r w:rsidRPr="007578CE">
        <w:rPr>
          <w:szCs w:val="24"/>
        </w:rPr>
        <w:t xml:space="preserve">  </w:t>
      </w:r>
      <w:r>
        <w:rPr>
          <w:szCs w:val="24"/>
        </w:rPr>
        <w:t xml:space="preserve">                                           </w:t>
      </w:r>
      <w:r w:rsidRPr="007578CE">
        <w:rPr>
          <w:szCs w:val="24"/>
        </w:rPr>
        <w:t xml:space="preserve">Varėnos </w:t>
      </w:r>
      <w:r>
        <w:rPr>
          <w:szCs w:val="24"/>
        </w:rPr>
        <w:t xml:space="preserve">„Pasakos“ vaikų lopšelio-darželio </w:t>
      </w:r>
    </w:p>
    <w:p w:rsidR="001E6E24" w:rsidRDefault="001E6E24" w:rsidP="00DA755F">
      <w:pPr>
        <w:pStyle w:val="Normaldokumentas"/>
        <w:ind w:left="3888"/>
        <w:jc w:val="left"/>
        <w:rPr>
          <w:szCs w:val="24"/>
        </w:rPr>
      </w:pPr>
      <w:r>
        <w:rPr>
          <w:szCs w:val="24"/>
        </w:rPr>
        <w:t xml:space="preserve">                   </w:t>
      </w:r>
      <w:r>
        <w:rPr>
          <w:szCs w:val="24"/>
        </w:rPr>
        <w:tab/>
        <w:t xml:space="preserve">Direktoriaus </w:t>
      </w:r>
      <w:r w:rsidRPr="007578CE">
        <w:rPr>
          <w:szCs w:val="24"/>
        </w:rPr>
        <w:t>201</w:t>
      </w:r>
      <w:r>
        <w:rPr>
          <w:szCs w:val="24"/>
        </w:rPr>
        <w:t>8</w:t>
      </w:r>
      <w:r w:rsidRPr="007578CE">
        <w:rPr>
          <w:szCs w:val="24"/>
        </w:rPr>
        <w:t xml:space="preserve"> m. </w:t>
      </w:r>
      <w:r>
        <w:rPr>
          <w:szCs w:val="24"/>
        </w:rPr>
        <w:t>lapkričio</w:t>
      </w:r>
      <w:r w:rsidRPr="007578CE">
        <w:rPr>
          <w:szCs w:val="24"/>
        </w:rPr>
        <w:t xml:space="preserve"> </w:t>
      </w:r>
      <w:r>
        <w:rPr>
          <w:szCs w:val="24"/>
        </w:rPr>
        <w:t>8</w:t>
      </w:r>
      <w:r w:rsidRPr="007578CE">
        <w:rPr>
          <w:szCs w:val="24"/>
        </w:rPr>
        <w:t xml:space="preserve"> d. </w:t>
      </w:r>
    </w:p>
    <w:p w:rsidR="001E6E24" w:rsidRPr="007578CE" w:rsidRDefault="001E6E24" w:rsidP="00DA755F">
      <w:pPr>
        <w:pStyle w:val="Normaldokumentas"/>
        <w:ind w:left="3888"/>
        <w:jc w:val="left"/>
        <w:rPr>
          <w:szCs w:val="24"/>
        </w:rPr>
      </w:pPr>
      <w:r>
        <w:rPr>
          <w:szCs w:val="24"/>
        </w:rPr>
        <w:t xml:space="preserve">                      </w:t>
      </w:r>
      <w:r w:rsidRPr="007578CE">
        <w:rPr>
          <w:szCs w:val="24"/>
        </w:rPr>
        <w:t>įsakymu Nr.</w:t>
      </w:r>
      <w:r>
        <w:rPr>
          <w:szCs w:val="24"/>
        </w:rPr>
        <w:t>V-1-50</w:t>
      </w:r>
    </w:p>
    <w:p w:rsidR="001E6E24" w:rsidRDefault="001E6E24" w:rsidP="00DA755F">
      <w:pPr>
        <w:pStyle w:val="Normaldokumentas"/>
        <w:rPr>
          <w:szCs w:val="24"/>
        </w:rPr>
      </w:pPr>
    </w:p>
    <w:p w:rsidR="001E6E24" w:rsidRPr="007578CE" w:rsidRDefault="001E6E24" w:rsidP="00DA755F">
      <w:pPr>
        <w:pStyle w:val="Normaldokumentas"/>
        <w:rPr>
          <w:szCs w:val="24"/>
        </w:rPr>
      </w:pPr>
    </w:p>
    <w:p w:rsidR="001E6E24" w:rsidRPr="007578CE" w:rsidRDefault="001E6E24" w:rsidP="00DA755F">
      <w:pPr>
        <w:pStyle w:val="Normaldokumentas"/>
        <w:jc w:val="center"/>
        <w:rPr>
          <w:b/>
          <w:szCs w:val="24"/>
        </w:rPr>
      </w:pPr>
      <w:r>
        <w:rPr>
          <w:b/>
          <w:szCs w:val="24"/>
        </w:rPr>
        <w:t>VIEŠŲJŲ PIRKIMŲ</w:t>
      </w:r>
      <w:r w:rsidRPr="007578CE">
        <w:rPr>
          <w:b/>
          <w:szCs w:val="24"/>
        </w:rPr>
        <w:t xml:space="preserve"> KOMISIJOS DARBO REGLAMENTAS</w:t>
      </w:r>
    </w:p>
    <w:p w:rsidR="001E6E24" w:rsidRPr="007578CE" w:rsidRDefault="001E6E24" w:rsidP="00DA755F">
      <w:pPr>
        <w:pStyle w:val="Normaldokumentas"/>
        <w:jc w:val="center"/>
        <w:rPr>
          <w:b/>
          <w:szCs w:val="24"/>
        </w:rPr>
      </w:pPr>
    </w:p>
    <w:p w:rsidR="001E6E24" w:rsidRPr="007578CE" w:rsidRDefault="001E6E24" w:rsidP="00DA755F">
      <w:pPr>
        <w:pStyle w:val="Normaldokumentas"/>
        <w:jc w:val="center"/>
        <w:rPr>
          <w:b/>
          <w:szCs w:val="24"/>
        </w:rPr>
      </w:pPr>
      <w:r w:rsidRPr="007578CE">
        <w:rPr>
          <w:b/>
          <w:szCs w:val="24"/>
        </w:rPr>
        <w:t>I SKYRIUS</w:t>
      </w:r>
    </w:p>
    <w:p w:rsidR="001E6E24" w:rsidRPr="007578CE" w:rsidRDefault="001E6E24" w:rsidP="00DA755F">
      <w:pPr>
        <w:pStyle w:val="Normaldokumentas"/>
        <w:jc w:val="center"/>
        <w:rPr>
          <w:b/>
          <w:szCs w:val="24"/>
        </w:rPr>
      </w:pPr>
      <w:r w:rsidRPr="007578CE">
        <w:rPr>
          <w:b/>
          <w:szCs w:val="24"/>
        </w:rPr>
        <w:t>BENDROSIOS NUOSTATOS</w:t>
      </w:r>
    </w:p>
    <w:p w:rsidR="001E6E24" w:rsidRPr="007578CE" w:rsidRDefault="001E6E24" w:rsidP="00DA755F">
      <w:pPr>
        <w:pStyle w:val="Normaldokumentas"/>
        <w:rPr>
          <w:szCs w:val="24"/>
        </w:rPr>
      </w:pPr>
    </w:p>
    <w:p w:rsidR="001E6E24" w:rsidRPr="007578CE" w:rsidRDefault="001E6E24" w:rsidP="00DA755F">
      <w:pPr>
        <w:pStyle w:val="Normaldokumentas"/>
        <w:ind w:firstLine="709"/>
        <w:rPr>
          <w:szCs w:val="24"/>
        </w:rPr>
      </w:pPr>
      <w:r w:rsidRPr="007578CE">
        <w:rPr>
          <w:szCs w:val="24"/>
        </w:rPr>
        <w:t>1. Viešojo pirkimo komisijos (toliau – Komisija) paskirtis – organizuoti ir atlikti perkančiosios organizacijos viešąjį pirkimą (toliau – pirkimas).</w:t>
      </w:r>
    </w:p>
    <w:p w:rsidR="001E6E24" w:rsidRPr="007578CE" w:rsidRDefault="001E6E24" w:rsidP="00DA755F">
      <w:pPr>
        <w:pStyle w:val="Normaldokumentas"/>
        <w:ind w:firstLine="709"/>
        <w:rPr>
          <w:szCs w:val="24"/>
        </w:rPr>
      </w:pPr>
      <w:r w:rsidRPr="007578CE">
        <w:rPr>
          <w:szCs w:val="24"/>
        </w:rPr>
        <w:t>2. Komisija savo veikloje vadovaujasi Europos Sąjungos tiesiogiai taikomais teisės aktais, Lietuvos Respublikos Konstitucija, Lietuvos Respublikos viešųjų pirkimų įstatymu (toliau – Viešųjų pirkimų įstatymas), kitais teisės aktais bei Mažos vertės pirkimų tvarkos aprašu (toliau – Aprašas), patvirtintu Viešųjų pirkimų tarnybos direktoriaus 2017 m. birželio 28 d. įsakymu Nr. 1S-97, kitais pirkimus reglamentuojančiais vidaus dokumentais ir šiuo reglamentu.</w:t>
      </w:r>
    </w:p>
    <w:p w:rsidR="001E6E24" w:rsidRPr="007578CE" w:rsidRDefault="001E6E24" w:rsidP="00DA755F">
      <w:pPr>
        <w:pStyle w:val="Normaldokumentas"/>
        <w:ind w:firstLine="709"/>
        <w:rPr>
          <w:szCs w:val="24"/>
        </w:rPr>
      </w:pPr>
      <w:r w:rsidRPr="007578CE">
        <w:rPr>
          <w:szCs w:val="24"/>
        </w:rPr>
        <w:t>3. Komisija savo sprendimus priima laikydamasi nešališkumo, objektyvumo, lygiateisiškumo, nediskriminavimo, abipusio pripažinimo, proporcingumo ir skaidrumo principų. Priimdama sprendimus Komisija yra savarankiška.</w:t>
      </w:r>
    </w:p>
    <w:p w:rsidR="001E6E24" w:rsidRPr="007578CE" w:rsidRDefault="001E6E24" w:rsidP="00DA755F">
      <w:pPr>
        <w:pStyle w:val="Normaldokumentas"/>
        <w:ind w:firstLine="709"/>
        <w:rPr>
          <w:szCs w:val="24"/>
        </w:rPr>
      </w:pPr>
      <w:r w:rsidRPr="007578CE">
        <w:rPr>
          <w:szCs w:val="24"/>
        </w:rPr>
        <w:t>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1E6E24" w:rsidRPr="007578CE" w:rsidRDefault="001E6E24" w:rsidP="00DA755F">
      <w:pPr>
        <w:pStyle w:val="Normaldokumentas"/>
        <w:ind w:firstLine="709"/>
        <w:rPr>
          <w:szCs w:val="24"/>
        </w:rPr>
      </w:pPr>
      <w:r w:rsidRPr="007578CE">
        <w:rPr>
          <w:szCs w:val="24"/>
        </w:rPr>
        <w:t>5. Komisija yra atskaitinga ją sudariusiai organizacijai.</w:t>
      </w:r>
    </w:p>
    <w:p w:rsidR="001E6E24" w:rsidRPr="007578CE" w:rsidRDefault="001E6E24" w:rsidP="00DA755F">
      <w:pPr>
        <w:pStyle w:val="Normaldokumentas"/>
        <w:rPr>
          <w:szCs w:val="24"/>
        </w:rPr>
      </w:pPr>
    </w:p>
    <w:p w:rsidR="001E6E24" w:rsidRPr="007578CE" w:rsidRDefault="001E6E24" w:rsidP="00DA755F">
      <w:pPr>
        <w:pStyle w:val="Normaldokumentas"/>
        <w:jc w:val="center"/>
        <w:rPr>
          <w:b/>
          <w:szCs w:val="24"/>
        </w:rPr>
      </w:pPr>
      <w:r w:rsidRPr="007578CE">
        <w:rPr>
          <w:b/>
          <w:szCs w:val="24"/>
        </w:rPr>
        <w:t>II SKYRIUS</w:t>
      </w:r>
    </w:p>
    <w:p w:rsidR="001E6E24" w:rsidRPr="007578CE" w:rsidRDefault="001E6E24" w:rsidP="00DA755F">
      <w:pPr>
        <w:pStyle w:val="Normaldokumentas"/>
        <w:jc w:val="center"/>
        <w:rPr>
          <w:b/>
          <w:szCs w:val="24"/>
        </w:rPr>
      </w:pPr>
      <w:r w:rsidRPr="007578CE">
        <w:rPr>
          <w:b/>
          <w:szCs w:val="24"/>
        </w:rPr>
        <w:t>KOMISIJOS FUNKCIJOS</w:t>
      </w:r>
    </w:p>
    <w:p w:rsidR="001E6E24" w:rsidRPr="007578CE" w:rsidRDefault="001E6E24" w:rsidP="00DA755F">
      <w:pPr>
        <w:pStyle w:val="Normaldokumentas"/>
        <w:rPr>
          <w:szCs w:val="24"/>
        </w:rPr>
      </w:pPr>
    </w:p>
    <w:p w:rsidR="001E6E24" w:rsidRPr="007578CE" w:rsidRDefault="001E6E24" w:rsidP="00DA755F">
      <w:pPr>
        <w:pStyle w:val="Normaldokumentas"/>
        <w:ind w:firstLine="709"/>
        <w:rPr>
          <w:szCs w:val="24"/>
        </w:rPr>
      </w:pPr>
      <w:r w:rsidRPr="007578CE">
        <w:rPr>
          <w:szCs w:val="24"/>
        </w:rPr>
        <w:t>6. Komisija, gavusi ją sudariusios organizacijos įgaliojimus, atlieka šiuos veiksmus:</w:t>
      </w:r>
    </w:p>
    <w:p w:rsidR="001E6E24" w:rsidRPr="007578CE" w:rsidRDefault="001E6E24" w:rsidP="00DA755F">
      <w:pPr>
        <w:pStyle w:val="Normaldokumentas"/>
        <w:ind w:firstLine="709"/>
        <w:rPr>
          <w:szCs w:val="24"/>
        </w:rPr>
      </w:pPr>
      <w:r w:rsidRPr="007578CE">
        <w:rPr>
          <w:szCs w:val="24"/>
        </w:rPr>
        <w:t>6.1. parenka pirkimo būdą;</w:t>
      </w:r>
    </w:p>
    <w:p w:rsidR="001E6E24" w:rsidRPr="007578CE" w:rsidRDefault="001E6E24" w:rsidP="00DA755F">
      <w:pPr>
        <w:pStyle w:val="Normaldokumentas"/>
        <w:ind w:firstLine="709"/>
        <w:rPr>
          <w:szCs w:val="24"/>
        </w:rPr>
      </w:pPr>
      <w:r w:rsidRPr="007578CE">
        <w:rPr>
          <w:szCs w:val="24"/>
        </w:rPr>
        <w:t>6.2. parengia pirkimo dokumentus, juos tvirtina;</w:t>
      </w:r>
    </w:p>
    <w:p w:rsidR="001E6E24" w:rsidRPr="007578CE" w:rsidRDefault="001E6E24" w:rsidP="00DA755F">
      <w:pPr>
        <w:pStyle w:val="Normaldokumentas"/>
        <w:ind w:firstLine="709"/>
        <w:rPr>
          <w:szCs w:val="24"/>
        </w:rPr>
      </w:pPr>
      <w:r w:rsidRPr="007578CE">
        <w:rPr>
          <w:szCs w:val="24"/>
        </w:rPr>
        <w:t>6.3. rengia pirkimų skelbimus ir teikia juos Viešųjų pirkimų tarnybai (toliau – Tarnyba);</w:t>
      </w:r>
    </w:p>
    <w:p w:rsidR="001E6E24" w:rsidRPr="007578CE" w:rsidRDefault="001E6E24" w:rsidP="00DA755F">
      <w:pPr>
        <w:pStyle w:val="Normaldokumentas"/>
        <w:ind w:firstLine="709"/>
        <w:rPr>
          <w:szCs w:val="24"/>
        </w:rPr>
      </w:pPr>
      <w:r w:rsidRPr="007578CE">
        <w:rPr>
          <w:szCs w:val="24"/>
        </w:rPr>
        <w:t>6.4. atliekant pirkimą neskelbiamų derybų būdu arba vykdant supaprastintą pirkimą, apie kurį perkančioji organizacija pagal Viešųjų pirkimų įstatymą ir Aprašą gali neskelbti, išrenka tiekėjus ir pakviečia juos dalyvauti pirkime;</w:t>
      </w:r>
    </w:p>
    <w:p w:rsidR="001E6E24" w:rsidRPr="007578CE" w:rsidRDefault="001E6E24" w:rsidP="00DA755F">
      <w:pPr>
        <w:pStyle w:val="Normaldokumentas"/>
        <w:ind w:firstLine="709"/>
        <w:rPr>
          <w:szCs w:val="24"/>
        </w:rPr>
      </w:pPr>
      <w:r w:rsidRPr="007578CE">
        <w:rPr>
          <w:szCs w:val="24"/>
        </w:rPr>
        <w:t>6.5. nustato galutinius paraiškų ir pasiūlymų pateikimo terminus;</w:t>
      </w:r>
    </w:p>
    <w:p w:rsidR="001E6E24" w:rsidRPr="007578CE" w:rsidRDefault="001E6E24" w:rsidP="00DA755F">
      <w:pPr>
        <w:pStyle w:val="Normaldokumentas"/>
        <w:ind w:firstLine="709"/>
        <w:rPr>
          <w:szCs w:val="24"/>
        </w:rPr>
      </w:pPr>
      <w:r w:rsidRPr="007578CE">
        <w:rPr>
          <w:szCs w:val="24"/>
        </w:rPr>
        <w:t>6.6. nustatyta tvarka pateikia pirkimo dokumentus tiekėjams ir (ar) skelbia juos viešai;</w:t>
      </w:r>
    </w:p>
    <w:p w:rsidR="001E6E24" w:rsidRPr="007578CE" w:rsidRDefault="001E6E24" w:rsidP="00DA755F">
      <w:pPr>
        <w:pStyle w:val="Normaldokumentas"/>
        <w:ind w:firstLine="709"/>
        <w:rPr>
          <w:szCs w:val="24"/>
        </w:rPr>
      </w:pPr>
      <w:r w:rsidRPr="007578CE">
        <w:rPr>
          <w:szCs w:val="24"/>
        </w:rPr>
        <w:t>6.7. teikia tiekėjams pirkimo dokumentų paaiškinimus ir patikslinimus;</w:t>
      </w:r>
    </w:p>
    <w:p w:rsidR="001E6E24" w:rsidRPr="007578CE" w:rsidRDefault="001E6E24" w:rsidP="00DA755F">
      <w:pPr>
        <w:pStyle w:val="Normaldokumentas"/>
        <w:ind w:firstLine="709"/>
        <w:rPr>
          <w:szCs w:val="24"/>
        </w:rPr>
      </w:pPr>
      <w:r w:rsidRPr="007578CE">
        <w:rPr>
          <w:szCs w:val="24"/>
        </w:rPr>
        <w:t>6.8. rengia susitikimus su tiekėjais (iki pasiūlymų pateikimo termino pabaigos susitikimai rengiami su kiekvienu tiekėju atskirai);</w:t>
      </w:r>
    </w:p>
    <w:p w:rsidR="001E6E24" w:rsidRPr="007578CE" w:rsidRDefault="001E6E24" w:rsidP="00DA755F">
      <w:pPr>
        <w:pStyle w:val="Normaldokumentas"/>
        <w:ind w:firstLine="709"/>
        <w:rPr>
          <w:szCs w:val="24"/>
        </w:rPr>
      </w:pPr>
      <w:r w:rsidRPr="007578CE">
        <w:rPr>
          <w:szCs w:val="24"/>
        </w:rPr>
        <w:t>6.9. perduoda pranešimus tiekėjams;</w:t>
      </w:r>
    </w:p>
    <w:p w:rsidR="001E6E24" w:rsidRPr="007578CE" w:rsidRDefault="001E6E24" w:rsidP="00DA755F">
      <w:pPr>
        <w:pStyle w:val="Normaldokumentas"/>
        <w:ind w:firstLine="709"/>
        <w:rPr>
          <w:szCs w:val="24"/>
        </w:rPr>
      </w:pPr>
      <w:r w:rsidRPr="007578CE">
        <w:rPr>
          <w:szCs w:val="24"/>
        </w:rPr>
        <w:t>6.10. atlieka susipažinimo su pasiūlymais procedūrą;</w:t>
      </w:r>
    </w:p>
    <w:p w:rsidR="001E6E24" w:rsidRPr="007578CE" w:rsidRDefault="001E6E24" w:rsidP="00DA755F">
      <w:pPr>
        <w:pStyle w:val="Normaldokumentas"/>
        <w:ind w:firstLine="709"/>
        <w:rPr>
          <w:szCs w:val="24"/>
        </w:rPr>
      </w:pPr>
      <w:r w:rsidRPr="007578CE">
        <w:rPr>
          <w:szCs w:val="24"/>
        </w:rPr>
        <w:t>6.11. atlieka pasiūlymų vertinimą pirkimo dokumentuose nustatyta tvarka ir apie priimtus sprendimus praneša dalyviui ar kandidatui;</w:t>
      </w:r>
    </w:p>
    <w:p w:rsidR="001E6E24" w:rsidRPr="007578CE" w:rsidRDefault="001E6E24" w:rsidP="00DA755F">
      <w:pPr>
        <w:pStyle w:val="Normaldokumentas"/>
        <w:ind w:firstLine="709"/>
        <w:rPr>
          <w:szCs w:val="24"/>
        </w:rPr>
      </w:pPr>
      <w:r w:rsidRPr="007578CE">
        <w:rPr>
          <w:szCs w:val="24"/>
        </w:rPr>
        <w:t>6.12. pildo pirkimo procedūrų ataskaitas pagal Tarnybos nustatytą tvarką bei terminus ir teikia jas Tarnybai;</w:t>
      </w:r>
    </w:p>
    <w:p w:rsidR="001E6E24" w:rsidRPr="007578CE" w:rsidRDefault="001E6E24" w:rsidP="00DA755F">
      <w:pPr>
        <w:pStyle w:val="Normaldokumentas"/>
        <w:ind w:firstLine="709"/>
        <w:rPr>
          <w:szCs w:val="24"/>
        </w:rPr>
      </w:pPr>
      <w:r w:rsidRPr="007578CE">
        <w:rPr>
          <w:szCs w:val="24"/>
        </w:rPr>
        <w:t>6.13. nustato, ar pasiūlymo galiojimo ir pirkimo sutarties įvykdymo užtikrinimas atitinka pirkimo dokumentuose nustatytus reikalavimus;</w:t>
      </w:r>
    </w:p>
    <w:p w:rsidR="001E6E24" w:rsidRPr="007578CE" w:rsidRDefault="001E6E24" w:rsidP="00DA755F">
      <w:pPr>
        <w:pStyle w:val="Normaldokumentas"/>
        <w:ind w:firstLine="709"/>
        <w:rPr>
          <w:szCs w:val="24"/>
        </w:rPr>
      </w:pPr>
      <w:r w:rsidRPr="007578CE">
        <w:rPr>
          <w:szCs w:val="24"/>
        </w:rPr>
        <w:t>6.14. atliekant pirkimą riboto konkurso, skelbiamų derybų, neskelbiamų derybų, konkurencinio dialogo būdu atlieka dalyvių ar kandidatų kvalifikacinę atranką;</w:t>
      </w:r>
    </w:p>
    <w:p w:rsidR="001E6E24" w:rsidRPr="007578CE" w:rsidRDefault="001E6E24" w:rsidP="00DA755F">
      <w:pPr>
        <w:pStyle w:val="Normaldokumentas"/>
        <w:ind w:firstLine="709"/>
        <w:rPr>
          <w:szCs w:val="24"/>
        </w:rPr>
      </w:pPr>
      <w:r w:rsidRPr="007578CE">
        <w:rPr>
          <w:szCs w:val="24"/>
        </w:rPr>
        <w:t>6.15. vykdant pirkimą skelbiamų ar neskelbiamų derybų, Apraše numatytais pirkimų atvejais, derasi su dalyviu dėl pasiūlymų sąlygų, siekdama geriausio rezultato;</w:t>
      </w:r>
    </w:p>
    <w:p w:rsidR="001E6E24" w:rsidRDefault="001E6E24" w:rsidP="00DA755F">
      <w:pPr>
        <w:pStyle w:val="Normaldokumentas"/>
        <w:ind w:firstLine="709"/>
        <w:rPr>
          <w:szCs w:val="24"/>
        </w:rPr>
      </w:pPr>
    </w:p>
    <w:p w:rsidR="001E6E24" w:rsidRPr="007578CE" w:rsidRDefault="001E6E24" w:rsidP="00DA755F">
      <w:pPr>
        <w:pStyle w:val="Normaldokumentas"/>
        <w:ind w:firstLine="709"/>
        <w:rPr>
          <w:szCs w:val="24"/>
        </w:rPr>
      </w:pPr>
      <w:r w:rsidRPr="007578CE">
        <w:rPr>
          <w:szCs w:val="24"/>
        </w:rPr>
        <w:t>6.16. nagrinėja, vertina, palygina pateiktus pasiūlymus, priima sprendimą ir praneša apie jį dalyviams;</w:t>
      </w:r>
    </w:p>
    <w:p w:rsidR="001E6E24" w:rsidRPr="007578CE" w:rsidRDefault="001E6E24" w:rsidP="00DA755F">
      <w:pPr>
        <w:pStyle w:val="Normaldokumentas"/>
        <w:ind w:firstLine="709"/>
        <w:rPr>
          <w:szCs w:val="24"/>
        </w:rPr>
      </w:pPr>
      <w:r w:rsidRPr="007578CE">
        <w:rPr>
          <w:szCs w:val="24"/>
        </w:rPr>
        <w:t>6.17. nustato pasiūlymų eilę, priima sprendimą dėl laimėjusio pasiūlymo ir tikslų atidėjimo terminą;</w:t>
      </w:r>
    </w:p>
    <w:p w:rsidR="001E6E24" w:rsidRPr="007578CE" w:rsidRDefault="001E6E24" w:rsidP="00DA755F">
      <w:pPr>
        <w:pStyle w:val="Normaldokumentas"/>
        <w:ind w:firstLine="709"/>
        <w:rPr>
          <w:szCs w:val="24"/>
        </w:rPr>
      </w:pPr>
      <w:r w:rsidRPr="007578CE">
        <w:rPr>
          <w:szCs w:val="24"/>
        </w:rPr>
        <w:t>6.18. suinteresuotų dalyvių prašymu supažindina juos su laimėjusio tiekėjo pasiūlymu ar paraiška (kandidatus – su kitų tiekėjų, kurie buvo pakviesti pateikti pasiūlymus ar dalyvauti dialoge, paraiškomis), tačiau negali atskleisti informacijos, kurią kandidatai ar dalyviai nurodė kaip konfidencialią nepažeisdama Viešųjų pirkimų įstatymo 20 straipsnio 2 dalies nuostatų.</w:t>
      </w:r>
    </w:p>
    <w:p w:rsidR="001E6E24" w:rsidRPr="007578CE" w:rsidRDefault="001E6E24" w:rsidP="00DA755F">
      <w:pPr>
        <w:pStyle w:val="Normaldokumentas"/>
        <w:ind w:firstLine="709"/>
        <w:rPr>
          <w:szCs w:val="24"/>
        </w:rPr>
      </w:pPr>
      <w:r w:rsidRPr="007578CE">
        <w:rPr>
          <w:szCs w:val="24"/>
        </w:rPr>
        <w:t>6.19. rengia informacinius pranešimus bei pranešimus dėl savanoriško ex ante skaidrumo ir teikia juos Tarnybai;</w:t>
      </w:r>
    </w:p>
    <w:p w:rsidR="001E6E24" w:rsidRPr="007578CE" w:rsidRDefault="001E6E24" w:rsidP="00DA755F">
      <w:pPr>
        <w:pStyle w:val="Normaldokumentas"/>
        <w:ind w:firstLine="709"/>
        <w:rPr>
          <w:szCs w:val="24"/>
        </w:rPr>
      </w:pPr>
      <w:r w:rsidRPr="007578CE">
        <w:rPr>
          <w:szCs w:val="24"/>
        </w:rPr>
        <w:t>6.20. stabdo pirkimo procedūras, kol Perkančioji organizacija išnagrinės tiekėjų pretenzijas ir priims sprendimus;</w:t>
      </w:r>
    </w:p>
    <w:p w:rsidR="001E6E24" w:rsidRPr="007578CE" w:rsidRDefault="001E6E24" w:rsidP="00DA755F">
      <w:pPr>
        <w:pStyle w:val="Normaldokumentas"/>
        <w:ind w:firstLine="709"/>
        <w:rPr>
          <w:szCs w:val="24"/>
        </w:rPr>
      </w:pPr>
      <w:r w:rsidRPr="007578CE">
        <w:rPr>
          <w:szCs w:val="24"/>
        </w:rPr>
        <w:t>6.21. Perkančiajai organizacijai išnagrinėjus pretenziją, priima sprendimą atnaujinti pirkimo procedūras ir apie jį praneša pretenziją pateikusiam tiekėjui, suinteresuotiems kandidatams ir suinteresuotiems dalyviams, taip pat juos informuoja apie anksčiau praneštų pirkimo procedūros terminų pasikeitimą;</w:t>
      </w:r>
    </w:p>
    <w:p w:rsidR="001E6E24" w:rsidRPr="007578CE" w:rsidRDefault="001E6E24" w:rsidP="00DA755F">
      <w:pPr>
        <w:pStyle w:val="Normaldokumentas"/>
        <w:ind w:firstLine="709"/>
        <w:rPr>
          <w:szCs w:val="24"/>
        </w:rPr>
      </w:pPr>
      <w:r w:rsidRPr="007578CE">
        <w:rPr>
          <w:szCs w:val="24"/>
        </w:rPr>
        <w:t>6.22. gavusi Tarnybos įpareigojimą, Komisiją sudariusios organizacijos sprendimą, taip pat vadovaudamasi Viešųjų pirkimų įstatymu nutraukia pirkimo procedūras;</w:t>
      </w:r>
    </w:p>
    <w:p w:rsidR="001E6E24" w:rsidRPr="007578CE" w:rsidRDefault="001E6E24" w:rsidP="00DA755F">
      <w:pPr>
        <w:pStyle w:val="Normaldokumentas"/>
        <w:ind w:firstLine="709"/>
        <w:rPr>
          <w:szCs w:val="24"/>
        </w:rPr>
      </w:pPr>
      <w:r w:rsidRPr="007578CE">
        <w:rPr>
          <w:szCs w:val="24"/>
        </w:rPr>
        <w:t>6.23. pasibaigus pirkimo procedūroms, parengia pirkimo sutarties projektą, jeigu jis nebuvo parengtas kaip pirkimo dokumentų sudėtinė dalis, suderina su Perkančiosios organizacijos suinteresuotais asmenimis ir organizuoja pirkimo sutarties pasirašymą;</w:t>
      </w:r>
    </w:p>
    <w:p w:rsidR="001E6E24" w:rsidRPr="007578CE" w:rsidRDefault="001E6E24" w:rsidP="00DA755F">
      <w:pPr>
        <w:pStyle w:val="Normaldokumentas"/>
        <w:ind w:firstLine="709"/>
        <w:rPr>
          <w:szCs w:val="24"/>
        </w:rPr>
      </w:pPr>
      <w:r w:rsidRPr="007578CE">
        <w:rPr>
          <w:szCs w:val="24"/>
        </w:rPr>
        <w:t>6.24. protokoluoja posėdžius.</w:t>
      </w:r>
    </w:p>
    <w:p w:rsidR="001E6E24" w:rsidRPr="007578CE" w:rsidRDefault="001E6E24" w:rsidP="00DA755F">
      <w:pPr>
        <w:pStyle w:val="Normaldokumentas"/>
        <w:ind w:firstLine="709"/>
        <w:rPr>
          <w:szCs w:val="24"/>
        </w:rPr>
      </w:pPr>
      <w:r w:rsidRPr="007578CE">
        <w:rPr>
          <w:szCs w:val="24"/>
        </w:rPr>
        <w:t>6.25. kiekvieną atliktą pirkimą registruoja pirkimų žurnale;</w:t>
      </w:r>
    </w:p>
    <w:p w:rsidR="001E6E24" w:rsidRPr="007578CE" w:rsidRDefault="001E6E24" w:rsidP="00DA755F">
      <w:pPr>
        <w:pStyle w:val="Normaldokumentas"/>
        <w:ind w:firstLine="709"/>
        <w:rPr>
          <w:szCs w:val="24"/>
        </w:rPr>
      </w:pPr>
      <w:r w:rsidRPr="007578CE">
        <w:rPr>
          <w:szCs w:val="24"/>
        </w:rPr>
        <w:t>6.26. atlieka kitus veiksmus, susijusius su pirkimo procedūromis, neprieštaraujančius Viešųjų pirkimų įstatymui ir kitiems pirkimus reglamentuojantiems teisės aktams.</w:t>
      </w:r>
    </w:p>
    <w:p w:rsidR="001E6E24" w:rsidRPr="007578CE" w:rsidRDefault="001E6E24" w:rsidP="00DA755F">
      <w:pPr>
        <w:pStyle w:val="Normaldokumentas"/>
        <w:rPr>
          <w:szCs w:val="24"/>
        </w:rPr>
      </w:pPr>
    </w:p>
    <w:p w:rsidR="001E6E24" w:rsidRPr="007578CE" w:rsidRDefault="001E6E24" w:rsidP="00DA755F">
      <w:pPr>
        <w:pStyle w:val="Normaldokumentas"/>
        <w:jc w:val="center"/>
        <w:rPr>
          <w:b/>
          <w:szCs w:val="24"/>
        </w:rPr>
      </w:pPr>
      <w:r w:rsidRPr="007578CE">
        <w:rPr>
          <w:b/>
          <w:szCs w:val="24"/>
        </w:rPr>
        <w:t>III SKYRIUS</w:t>
      </w:r>
    </w:p>
    <w:p w:rsidR="001E6E24" w:rsidRPr="007578CE" w:rsidRDefault="001E6E24" w:rsidP="00DA755F">
      <w:pPr>
        <w:pStyle w:val="Normaldokumentas"/>
        <w:jc w:val="center"/>
        <w:rPr>
          <w:b/>
          <w:szCs w:val="24"/>
        </w:rPr>
      </w:pPr>
      <w:r w:rsidRPr="007578CE">
        <w:rPr>
          <w:b/>
          <w:szCs w:val="24"/>
        </w:rPr>
        <w:t>KOMISIJOS TEISĖS IR PAREIGOS</w:t>
      </w:r>
    </w:p>
    <w:p w:rsidR="001E6E24" w:rsidRPr="007578CE" w:rsidRDefault="001E6E24" w:rsidP="00DA755F">
      <w:pPr>
        <w:pStyle w:val="Normaldokumentas"/>
        <w:rPr>
          <w:szCs w:val="24"/>
        </w:rPr>
      </w:pPr>
    </w:p>
    <w:p w:rsidR="001E6E24" w:rsidRPr="007578CE" w:rsidRDefault="001E6E24" w:rsidP="00DA755F">
      <w:pPr>
        <w:pStyle w:val="Normaldokumentas"/>
        <w:ind w:firstLine="709"/>
        <w:rPr>
          <w:szCs w:val="24"/>
        </w:rPr>
      </w:pPr>
      <w:r w:rsidRPr="007578CE">
        <w:rPr>
          <w:szCs w:val="24"/>
        </w:rPr>
        <w:t>7. Komisija, vykdydama jai pavestas užduotis, turi teisę:</w:t>
      </w:r>
    </w:p>
    <w:p w:rsidR="001E6E24" w:rsidRPr="007578CE" w:rsidRDefault="001E6E24" w:rsidP="00DA755F">
      <w:pPr>
        <w:pStyle w:val="Normaldokumentas"/>
        <w:ind w:firstLine="709"/>
        <w:rPr>
          <w:szCs w:val="24"/>
        </w:rPr>
      </w:pPr>
      <w:r w:rsidRPr="007578CE">
        <w:rPr>
          <w:szCs w:val="24"/>
        </w:rPr>
        <w:t>7.1. gauti iš Komisiją sudariusios organizacijos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iš Komisiją sudariusios organizacijos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1E6E24" w:rsidRPr="007578CE" w:rsidRDefault="001E6E24" w:rsidP="00DA755F">
      <w:pPr>
        <w:pStyle w:val="Normaldokumentas"/>
        <w:ind w:firstLine="709"/>
        <w:rPr>
          <w:szCs w:val="24"/>
        </w:rPr>
      </w:pPr>
      <w:r w:rsidRPr="007578CE">
        <w:rPr>
          <w:szCs w:val="24"/>
        </w:rPr>
        <w:t>7.2. prašyti, kad dalyviai ar kandidatai paaiškintų savo pasiūlymus, patikslintų duomenis apie savo atitikimą keliamiems reikalavimams;</w:t>
      </w:r>
    </w:p>
    <w:p w:rsidR="001E6E24" w:rsidRPr="007578CE" w:rsidRDefault="001E6E24" w:rsidP="00DA755F">
      <w:pPr>
        <w:pStyle w:val="Normaldokumentas"/>
        <w:ind w:firstLine="709"/>
        <w:rPr>
          <w:szCs w:val="24"/>
        </w:rPr>
      </w:pPr>
      <w:r w:rsidRPr="007578CE">
        <w:rPr>
          <w:szCs w:val="24"/>
        </w:rPr>
        <w:t>7.3. prašyti, kad dalyviai ar kandidatai pratęstų savo pasiūlymų galiojimo terminą;</w:t>
      </w:r>
    </w:p>
    <w:p w:rsidR="001E6E24" w:rsidRPr="007578CE" w:rsidRDefault="001E6E24" w:rsidP="00DA755F">
      <w:pPr>
        <w:pStyle w:val="Normaldokumentas"/>
        <w:ind w:firstLine="709"/>
        <w:rPr>
          <w:szCs w:val="24"/>
        </w:rPr>
      </w:pPr>
      <w:r w:rsidRPr="007578CE">
        <w:rPr>
          <w:szCs w:val="24"/>
        </w:rPr>
        <w:t>7.4. Komisiją sudariusios organizacijos sutikimu kviesti ekspertus konsultuoti klausimu, kuriam reikia specialių žinių, dalyvių ar kandidatų pateiktiems pasiūlymams nagrinėti.</w:t>
      </w:r>
    </w:p>
    <w:p w:rsidR="001E6E24" w:rsidRPr="007578CE" w:rsidRDefault="001E6E24" w:rsidP="00DA755F">
      <w:pPr>
        <w:pStyle w:val="Normaldokumentas"/>
        <w:ind w:firstLine="709"/>
        <w:rPr>
          <w:szCs w:val="24"/>
        </w:rPr>
      </w:pPr>
      <w:r w:rsidRPr="007578CE">
        <w:rPr>
          <w:szCs w:val="24"/>
        </w:rPr>
        <w:t>8. Komisija turi kitų Viešųjų pirkimų įstatyme ir kituose pirkimus reglamentuojančiuose teisės aktuose įtvirtintų teisių.</w:t>
      </w:r>
    </w:p>
    <w:p w:rsidR="001E6E24" w:rsidRPr="007578CE" w:rsidRDefault="001E6E24" w:rsidP="00DA755F">
      <w:pPr>
        <w:pStyle w:val="Normaldokumentas"/>
        <w:ind w:firstLine="709"/>
        <w:rPr>
          <w:szCs w:val="24"/>
        </w:rPr>
      </w:pPr>
      <w:r w:rsidRPr="007578CE">
        <w:rPr>
          <w:szCs w:val="24"/>
        </w:rPr>
        <w:t>9. Komisija, vykdydama jai pavestas funkcijas, privalo:</w:t>
      </w:r>
    </w:p>
    <w:p w:rsidR="001E6E24" w:rsidRPr="007578CE" w:rsidRDefault="001E6E24" w:rsidP="00DA755F">
      <w:pPr>
        <w:pStyle w:val="Normaldokumentas"/>
        <w:ind w:firstLine="709"/>
        <w:rPr>
          <w:szCs w:val="24"/>
        </w:rPr>
      </w:pPr>
      <w:r w:rsidRPr="007578CE">
        <w:rPr>
          <w:szCs w:val="24"/>
        </w:rPr>
        <w:t>9.1. vykdyti Komisijos darbo reglamente nurodytas ir Komisiją sudariusios organizacijos nustatytas užduotis;</w:t>
      </w:r>
    </w:p>
    <w:p w:rsidR="001E6E24" w:rsidRPr="007578CE" w:rsidRDefault="001E6E24" w:rsidP="00DA755F">
      <w:pPr>
        <w:pStyle w:val="Normaldokumentas"/>
        <w:ind w:firstLine="709"/>
        <w:rPr>
          <w:szCs w:val="24"/>
        </w:rPr>
      </w:pPr>
      <w:r w:rsidRPr="007578CE">
        <w:rPr>
          <w:szCs w:val="24"/>
        </w:rPr>
        <w:t>9.2. vykdydama užduotis, laikytis Viešųjų pirkimų įstatymo ir kitų teisės aktų reikalavimų.</w:t>
      </w:r>
    </w:p>
    <w:p w:rsidR="001E6E24" w:rsidRPr="007578CE" w:rsidRDefault="001E6E24" w:rsidP="00DA755F">
      <w:pPr>
        <w:pStyle w:val="Normaldokumentas"/>
        <w:ind w:firstLine="709"/>
        <w:rPr>
          <w:szCs w:val="24"/>
        </w:rPr>
      </w:pPr>
      <w:r w:rsidRPr="007578CE">
        <w:rPr>
          <w:szCs w:val="24"/>
        </w:rPr>
        <w:t>10. Komisija, vykdydama jai pavestas funkcijas, neturi teisės tretiesiems asmenims, išskyrus Lietuvos Respublikos teisės aktų nustatytais atvejais, teikti jokios informacijos, susijusios su pasiūlymų nagrinėjimu, aiškinimu, vertinimu ir palyginimu.</w:t>
      </w:r>
    </w:p>
    <w:p w:rsidR="001E6E24" w:rsidRPr="007578CE" w:rsidRDefault="001E6E24" w:rsidP="00DA755F">
      <w:pPr>
        <w:pStyle w:val="Normaldokumentas"/>
        <w:rPr>
          <w:szCs w:val="24"/>
        </w:rPr>
      </w:pPr>
    </w:p>
    <w:p w:rsidR="001E6E24" w:rsidRDefault="001E6E24" w:rsidP="00DA755F">
      <w:pPr>
        <w:pStyle w:val="Normaldokumentas"/>
        <w:jc w:val="center"/>
        <w:rPr>
          <w:b/>
          <w:szCs w:val="24"/>
        </w:rPr>
      </w:pPr>
    </w:p>
    <w:p w:rsidR="001E6E24" w:rsidRDefault="001E6E24" w:rsidP="00DA755F">
      <w:pPr>
        <w:pStyle w:val="Normaldokumentas"/>
        <w:jc w:val="center"/>
        <w:rPr>
          <w:b/>
          <w:szCs w:val="24"/>
        </w:rPr>
      </w:pPr>
    </w:p>
    <w:p w:rsidR="001E6E24" w:rsidRPr="007578CE" w:rsidRDefault="001E6E24" w:rsidP="00DA755F">
      <w:pPr>
        <w:pStyle w:val="Normaldokumentas"/>
        <w:jc w:val="center"/>
        <w:rPr>
          <w:b/>
          <w:szCs w:val="24"/>
        </w:rPr>
      </w:pPr>
      <w:r w:rsidRPr="007578CE">
        <w:rPr>
          <w:b/>
          <w:szCs w:val="24"/>
        </w:rPr>
        <w:t>IV SKYRIUS</w:t>
      </w:r>
    </w:p>
    <w:p w:rsidR="001E6E24" w:rsidRPr="007578CE" w:rsidRDefault="001E6E24" w:rsidP="00DA755F">
      <w:pPr>
        <w:pStyle w:val="Normaldokumentas"/>
        <w:jc w:val="center"/>
        <w:rPr>
          <w:b/>
          <w:szCs w:val="24"/>
        </w:rPr>
      </w:pPr>
      <w:r w:rsidRPr="007578CE">
        <w:rPr>
          <w:b/>
          <w:szCs w:val="24"/>
        </w:rPr>
        <w:t>KOMISIJOS DARBO ORGANIZAVIMAS</w:t>
      </w:r>
    </w:p>
    <w:p w:rsidR="001E6E24" w:rsidRPr="007578CE" w:rsidRDefault="001E6E24" w:rsidP="00DA755F">
      <w:pPr>
        <w:pStyle w:val="Normaldokumentas"/>
        <w:rPr>
          <w:szCs w:val="24"/>
        </w:rPr>
      </w:pPr>
    </w:p>
    <w:p w:rsidR="001E6E24" w:rsidRPr="007578CE" w:rsidRDefault="001E6E24" w:rsidP="00DA755F">
      <w:pPr>
        <w:pStyle w:val="Normaldokumentas"/>
        <w:ind w:firstLine="709"/>
        <w:rPr>
          <w:szCs w:val="24"/>
        </w:rPr>
      </w:pPr>
      <w:r w:rsidRPr="007578CE">
        <w:rPr>
          <w:szCs w:val="24"/>
        </w:rPr>
        <w:t>11. Komisijos pirmininkas, kiekvienas Komisijos narys ir ekspertas gali dalyvauti Komisijos darbe tik pasirašęs nešališkumo deklaraciją ir konfidencialumo pasižadėjimą.</w:t>
      </w:r>
    </w:p>
    <w:p w:rsidR="001E6E24" w:rsidRPr="007578CE" w:rsidRDefault="001E6E24" w:rsidP="00DA755F">
      <w:pPr>
        <w:pStyle w:val="Normaldokumentas"/>
        <w:ind w:firstLine="709"/>
        <w:rPr>
          <w:szCs w:val="24"/>
        </w:rPr>
      </w:pPr>
      <w:r w:rsidRPr="007578CE">
        <w:rPr>
          <w:szCs w:val="24"/>
        </w:rPr>
        <w:t>12. Komisijos pirmininkas paskiria Komisijos narį (-ius), atsakingą (-us) už informacijos ir atsakymų tiekėjams teikimą arba Komisija išsirenka tokį (-ius) Komisijos narį (-ius).</w:t>
      </w:r>
    </w:p>
    <w:p w:rsidR="001E6E24" w:rsidRPr="007578CE" w:rsidRDefault="001E6E24" w:rsidP="00DA755F">
      <w:pPr>
        <w:pStyle w:val="Normaldokumentas"/>
        <w:ind w:firstLine="709"/>
        <w:rPr>
          <w:szCs w:val="24"/>
        </w:rPr>
      </w:pPr>
      <w:r w:rsidRPr="007578CE">
        <w:rPr>
          <w:szCs w:val="24"/>
        </w:rPr>
        <w:t>13. Komisijos posėdžius protokoluoja Komisijos sekretorius.</w:t>
      </w:r>
    </w:p>
    <w:p w:rsidR="001E6E24" w:rsidRPr="007578CE" w:rsidRDefault="001E6E24" w:rsidP="00DA755F">
      <w:pPr>
        <w:pStyle w:val="Normaldokumentas"/>
        <w:ind w:firstLine="709"/>
        <w:rPr>
          <w:szCs w:val="24"/>
        </w:rPr>
      </w:pPr>
      <w:r w:rsidRPr="007578CE">
        <w:rPr>
          <w:szCs w:val="24"/>
        </w:rPr>
        <w:t>14. Visi Komisijos nariai privalo dalyvauti Komisijos posėdžiuose. Komisijos narys, esantis darbe, bet dėl svarbios priežasties negalintis dalyvauti posėdyje, privalo iš anksto apie tai pranešti Komisijos pirmininkui.</w:t>
      </w:r>
    </w:p>
    <w:p w:rsidR="001E6E24" w:rsidRPr="007578CE" w:rsidRDefault="001E6E24" w:rsidP="00DA755F">
      <w:pPr>
        <w:pStyle w:val="Normaldokumentas"/>
        <w:ind w:firstLine="709"/>
        <w:rPr>
          <w:szCs w:val="24"/>
        </w:rPr>
      </w:pPr>
      <w:r w:rsidRPr="007578CE">
        <w:rPr>
          <w:szCs w:val="24"/>
        </w:rPr>
        <w:t>15. Komisijos posėdžiai yra teisėti, kai posėdyje dalyvauja daugiau kaip pusė visų Komisijos narių, o jeigu Komisija sudaryta iš 3 asmenų – kai posėdyje dalyvauja visi Komisijos nariai.</w:t>
      </w:r>
    </w:p>
    <w:p w:rsidR="001E6E24" w:rsidRPr="007578CE" w:rsidRDefault="001E6E24" w:rsidP="00DA755F">
      <w:pPr>
        <w:pStyle w:val="Normaldokumentas"/>
        <w:ind w:firstLine="709"/>
        <w:rPr>
          <w:szCs w:val="24"/>
        </w:rPr>
      </w:pPr>
      <w:r w:rsidRPr="007578CE">
        <w:rPr>
          <w:szCs w:val="24"/>
        </w:rPr>
        <w:t>16.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1E6E24" w:rsidRPr="007578CE" w:rsidRDefault="001E6E24" w:rsidP="00DA755F">
      <w:pPr>
        <w:pStyle w:val="Normaldokumentas"/>
        <w:ind w:firstLine="709"/>
        <w:rPr>
          <w:szCs w:val="24"/>
        </w:rPr>
      </w:pPr>
      <w:r w:rsidRPr="007578CE">
        <w:rPr>
          <w:szCs w:val="24"/>
        </w:rPr>
        <w:t>17. Komisija sprendimus priima posėdžiuose paprasta balsų dauguma, atviru vardiniu balsavimu. Jeigu balsai pasiskirsto po lygiai, lemia Komisijos pirmininko balsas.</w:t>
      </w:r>
    </w:p>
    <w:p w:rsidR="001E6E24" w:rsidRPr="007578CE" w:rsidRDefault="001E6E24" w:rsidP="00DA755F">
      <w:pPr>
        <w:pStyle w:val="Normaldokumentas"/>
        <w:ind w:firstLine="709"/>
        <w:rPr>
          <w:szCs w:val="24"/>
        </w:rPr>
      </w:pPr>
      <w:r w:rsidRPr="007578CE">
        <w:rPr>
          <w:szCs w:val="24"/>
        </w:rPr>
        <w:t>18. Komisijos veiklai vadovauja pirmininkas. Jei pirmininkas negali dalyvauti posėdyje, posėdžiui pirmininkauja Komisiją sudariusios organizacijos paskirtas jį pavaduojantis Komisijos narys.</w:t>
      </w:r>
    </w:p>
    <w:p w:rsidR="001E6E24" w:rsidRDefault="001E6E24" w:rsidP="00DA755F">
      <w:pPr>
        <w:pStyle w:val="Normaldokumentas"/>
        <w:ind w:firstLine="709"/>
        <w:rPr>
          <w:szCs w:val="24"/>
        </w:rPr>
      </w:pPr>
      <w:r w:rsidRPr="007578CE">
        <w:rPr>
          <w:szCs w:val="24"/>
        </w:rPr>
        <w:t>19. Komisijos posėdžio eiga ir sprendimai įforminami protokolu, kuriame nurodomi Komisijos narių pasisakymai, atskirosios nuomonės (kai jos pareiškiamos), pateikiami paaiškinimai, Komisijos priimti sprendimai, sprendimų motyvai (pagrindai ir argumentai), balsavimo rezultatai, įvardinant kiekvieno komisijos nario sprendimą (už arba prieš) svarstomu klausimu. Protokolą pasirašo visi Komisijos posėdyje dalyvavę Komisijos nariai.</w:t>
      </w:r>
    </w:p>
    <w:p w:rsidR="001E6E24" w:rsidRDefault="001E6E24" w:rsidP="00DA755F">
      <w:pPr>
        <w:pStyle w:val="Normaldokumentas"/>
        <w:ind w:firstLine="709"/>
        <w:rPr>
          <w:szCs w:val="24"/>
        </w:rPr>
      </w:pPr>
    </w:p>
    <w:p w:rsidR="001E6E24" w:rsidRPr="007578CE" w:rsidRDefault="001E6E24" w:rsidP="00DA755F">
      <w:pPr>
        <w:pStyle w:val="Normaldokumentas"/>
        <w:rPr>
          <w:szCs w:val="24"/>
        </w:rPr>
      </w:pPr>
    </w:p>
    <w:p w:rsidR="001E6E24" w:rsidRPr="007578CE" w:rsidRDefault="001E6E24" w:rsidP="00DA755F">
      <w:pPr>
        <w:pStyle w:val="Normaldokumentas"/>
        <w:jc w:val="center"/>
        <w:rPr>
          <w:b/>
          <w:szCs w:val="24"/>
        </w:rPr>
      </w:pPr>
      <w:r w:rsidRPr="007578CE">
        <w:rPr>
          <w:b/>
          <w:szCs w:val="24"/>
        </w:rPr>
        <w:t>V SKYRIUS</w:t>
      </w:r>
    </w:p>
    <w:p w:rsidR="001E6E24" w:rsidRPr="007578CE" w:rsidRDefault="001E6E24" w:rsidP="00DA755F">
      <w:pPr>
        <w:pStyle w:val="Normaldokumentas"/>
        <w:jc w:val="center"/>
        <w:rPr>
          <w:b/>
          <w:szCs w:val="24"/>
        </w:rPr>
      </w:pPr>
      <w:r w:rsidRPr="007578CE">
        <w:rPr>
          <w:b/>
          <w:szCs w:val="24"/>
        </w:rPr>
        <w:t>BAIGIAMOSIOS NUOSTATOS</w:t>
      </w:r>
    </w:p>
    <w:p w:rsidR="001E6E24" w:rsidRPr="007578CE" w:rsidRDefault="001E6E24" w:rsidP="00DA755F">
      <w:pPr>
        <w:pStyle w:val="Normaldokumentas"/>
        <w:rPr>
          <w:szCs w:val="24"/>
        </w:rPr>
      </w:pPr>
    </w:p>
    <w:p w:rsidR="001E6E24" w:rsidRPr="007578CE" w:rsidRDefault="001E6E24" w:rsidP="00DA755F">
      <w:pPr>
        <w:pStyle w:val="Normaldokumentas"/>
        <w:ind w:firstLine="709"/>
        <w:rPr>
          <w:szCs w:val="24"/>
        </w:rPr>
      </w:pPr>
      <w:r w:rsidRPr="007578CE">
        <w:rPr>
          <w:szCs w:val="24"/>
        </w:rPr>
        <w:t>20. Komisijos pirmininkas, nariai ir ekspertai už savo veiklą atsako pagal Lietuvos Respublikos įstatymus. Už Komisijos veiklą atsako ją sudariusi organizacija.</w:t>
      </w:r>
    </w:p>
    <w:p w:rsidR="001E6E24" w:rsidRDefault="001E6E24" w:rsidP="00DA755F">
      <w:pPr>
        <w:pStyle w:val="Normaldokumentas"/>
        <w:ind w:firstLine="709"/>
        <w:rPr>
          <w:szCs w:val="24"/>
        </w:rPr>
      </w:pPr>
      <w:r w:rsidRPr="007578CE">
        <w:rPr>
          <w:szCs w:val="24"/>
        </w:rPr>
        <w:t>21. Nuolatinės Komisijos veikla pasibaigia Komisiją sudariusiai organizacijai priėmus sprendimą dėl jos išformavimo. Jei sudaroma nenuolatinė Komisija, jos veikla pasibaigia, pasibaigus pirkimo procedūroms arba jas nutraukus.</w:t>
      </w:r>
    </w:p>
    <w:p w:rsidR="001E6E24" w:rsidRPr="007578CE" w:rsidRDefault="001E6E24" w:rsidP="00DA755F">
      <w:pPr>
        <w:pStyle w:val="Normaldokumentas"/>
        <w:ind w:firstLine="709"/>
        <w:rPr>
          <w:szCs w:val="24"/>
        </w:rPr>
      </w:pPr>
    </w:p>
    <w:p w:rsidR="001E6E24" w:rsidRDefault="001E6E24" w:rsidP="00DA755F">
      <w:pPr>
        <w:pStyle w:val="Normaldokumentas"/>
        <w:jc w:val="center"/>
        <w:rPr>
          <w:szCs w:val="24"/>
        </w:rPr>
      </w:pPr>
      <w:r>
        <w:rPr>
          <w:szCs w:val="24"/>
        </w:rPr>
        <w:t>______________</w:t>
      </w:r>
    </w:p>
    <w:p w:rsidR="001E6E24" w:rsidRDefault="001E6E24" w:rsidP="00DA755F">
      <w:pPr>
        <w:pStyle w:val="Normaldokumentas"/>
        <w:jc w:val="center"/>
        <w:rPr>
          <w:szCs w:val="24"/>
        </w:rPr>
      </w:pPr>
      <w:r>
        <w:rPr>
          <w:szCs w:val="24"/>
        </w:rPr>
        <w:tab/>
      </w:r>
      <w:r>
        <w:rPr>
          <w:szCs w:val="24"/>
        </w:rPr>
        <w:tab/>
      </w:r>
      <w:r>
        <w:rPr>
          <w:szCs w:val="24"/>
        </w:rPr>
        <w:tab/>
      </w:r>
      <w:r>
        <w:rPr>
          <w:szCs w:val="24"/>
        </w:rPr>
        <w:tab/>
      </w:r>
    </w:p>
    <w:p w:rsidR="001E6E24" w:rsidRDefault="001E6E24" w:rsidP="00DA755F">
      <w:pPr>
        <w:pStyle w:val="Normaldokumentas"/>
        <w:jc w:val="center"/>
        <w:rPr>
          <w:szCs w:val="24"/>
        </w:rPr>
      </w:pPr>
    </w:p>
    <w:p w:rsidR="001E6E24" w:rsidRDefault="001E6E24" w:rsidP="00DA755F">
      <w:pPr>
        <w:pStyle w:val="Normaldokumentas"/>
        <w:jc w:val="center"/>
        <w:rPr>
          <w:szCs w:val="24"/>
        </w:rPr>
      </w:pPr>
    </w:p>
    <w:p w:rsidR="001E6E24" w:rsidRDefault="001E6E24" w:rsidP="00DA755F">
      <w:pPr>
        <w:pStyle w:val="Normaldokumentas"/>
        <w:jc w:val="center"/>
        <w:rPr>
          <w:szCs w:val="24"/>
        </w:rPr>
      </w:pPr>
    </w:p>
    <w:p w:rsidR="001E6E24" w:rsidRDefault="001E6E24" w:rsidP="00DA755F">
      <w:pPr>
        <w:pStyle w:val="Normaldokumentas"/>
        <w:jc w:val="center"/>
        <w:rPr>
          <w:szCs w:val="24"/>
        </w:rPr>
      </w:pPr>
    </w:p>
    <w:p w:rsidR="001E6E24" w:rsidRDefault="001E6E24" w:rsidP="00DA755F">
      <w:pPr>
        <w:pStyle w:val="Normaldokumentas"/>
        <w:jc w:val="center"/>
        <w:rPr>
          <w:szCs w:val="24"/>
        </w:rPr>
      </w:pPr>
    </w:p>
    <w:p w:rsidR="001E6E24" w:rsidRDefault="001E6E24" w:rsidP="00DA755F">
      <w:pPr>
        <w:pStyle w:val="Normaldokumentas"/>
        <w:jc w:val="center"/>
        <w:rPr>
          <w:szCs w:val="24"/>
        </w:rPr>
      </w:pPr>
    </w:p>
    <w:p w:rsidR="001E6E24" w:rsidRDefault="001E6E24" w:rsidP="00A25043">
      <w:bookmarkStart w:id="0" w:name="_GoBack"/>
      <w:bookmarkEnd w:id="0"/>
    </w:p>
    <w:sectPr w:rsidR="001E6E24" w:rsidSect="00A25043">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0C5"/>
    <w:rsid w:val="00062099"/>
    <w:rsid w:val="000B1C82"/>
    <w:rsid w:val="000E4953"/>
    <w:rsid w:val="0016511C"/>
    <w:rsid w:val="001E6E24"/>
    <w:rsid w:val="001F0082"/>
    <w:rsid w:val="00245C0C"/>
    <w:rsid w:val="00332A4D"/>
    <w:rsid w:val="00366B96"/>
    <w:rsid w:val="00537E94"/>
    <w:rsid w:val="00622A78"/>
    <w:rsid w:val="006431BC"/>
    <w:rsid w:val="00662FBF"/>
    <w:rsid w:val="006A1D9A"/>
    <w:rsid w:val="006A31CC"/>
    <w:rsid w:val="006B176F"/>
    <w:rsid w:val="007578CE"/>
    <w:rsid w:val="00853392"/>
    <w:rsid w:val="00874454"/>
    <w:rsid w:val="008B05C7"/>
    <w:rsid w:val="009D0B38"/>
    <w:rsid w:val="00A25043"/>
    <w:rsid w:val="00A31140"/>
    <w:rsid w:val="00AF32C4"/>
    <w:rsid w:val="00B070C5"/>
    <w:rsid w:val="00B430A3"/>
    <w:rsid w:val="00C2056D"/>
    <w:rsid w:val="00CF4317"/>
    <w:rsid w:val="00DA755F"/>
    <w:rsid w:val="00DC4CC4"/>
    <w:rsid w:val="00E17945"/>
    <w:rsid w:val="00E86CCE"/>
    <w:rsid w:val="00EB1D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7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as">
    <w:name w:val="Normal_dokumentas"/>
    <w:uiPriority w:val="99"/>
    <w:rsid w:val="00DA755F"/>
    <w:pPr>
      <w:jc w:val="both"/>
    </w:pPr>
    <w:rPr>
      <w:rFonts w:ascii="Times New Roman" w:hAnsi="Times New Roman"/>
      <w:sz w:val="24"/>
      <w:lang w:eastAsia="en-US"/>
    </w:rPr>
  </w:style>
  <w:style w:type="paragraph" w:styleId="BalloonText">
    <w:name w:val="Balloon Text"/>
    <w:basedOn w:val="Normal"/>
    <w:link w:val="BalloonTextChar"/>
    <w:uiPriority w:val="99"/>
    <w:semiHidden/>
    <w:rsid w:val="00A2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6004</Words>
  <Characters>3423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Varėnos „Žilvičio“ vaikų lopšelio-darželio </dc:title>
  <dc:subject/>
  <dc:creator>user5</dc:creator>
  <cp:keywords/>
  <dc:description/>
  <cp:lastModifiedBy>User</cp:lastModifiedBy>
  <cp:revision>2</cp:revision>
  <cp:lastPrinted>2018-04-26T10:19:00Z</cp:lastPrinted>
  <dcterms:created xsi:type="dcterms:W3CDTF">2020-11-26T08:20:00Z</dcterms:created>
  <dcterms:modified xsi:type="dcterms:W3CDTF">2020-11-26T08:20:00Z</dcterms:modified>
</cp:coreProperties>
</file>