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29" w:rsidRDefault="001B4C29">
      <w:pPr>
        <w:spacing w:after="0" w:line="259" w:lineRule="auto"/>
        <w:ind w:left="2739" w:right="0" w:firstLine="0"/>
        <w:jc w:val="center"/>
      </w:pPr>
      <w:r>
        <w:t xml:space="preserve">               </w:t>
      </w:r>
      <w:r>
        <w:rPr>
          <w:sz w:val="22"/>
        </w:rPr>
        <w:t xml:space="preserve">PATVIRTINTA </w:t>
      </w:r>
    </w:p>
    <w:p w:rsidR="001B4C29" w:rsidRDefault="001B4C29" w:rsidP="00207384">
      <w:pPr>
        <w:spacing w:after="10" w:line="248" w:lineRule="auto"/>
        <w:ind w:left="5194" w:right="0" w:hanging="10"/>
        <w:jc w:val="right"/>
        <w:rPr>
          <w:sz w:val="22"/>
        </w:rPr>
      </w:pPr>
      <w:r>
        <w:rPr>
          <w:sz w:val="22"/>
        </w:rPr>
        <w:t xml:space="preserve">            Varėnos „Pasakos“ vaikų lopšelio-darželio</w:t>
      </w:r>
    </w:p>
    <w:p w:rsidR="001B4C29" w:rsidRDefault="001B4C29" w:rsidP="001E0DC4">
      <w:pPr>
        <w:spacing w:after="10" w:line="248" w:lineRule="auto"/>
        <w:ind w:right="0"/>
        <w:rPr>
          <w:sz w:val="22"/>
        </w:rPr>
      </w:pPr>
      <w:r>
        <w:rPr>
          <w:sz w:val="22"/>
        </w:rPr>
        <w:t xml:space="preserve">                                                                                            direktoriaus 2020 m. gruodžio 8 d.</w:t>
      </w:r>
    </w:p>
    <w:p w:rsidR="001B4C29" w:rsidRPr="00207384" w:rsidRDefault="001B4C29" w:rsidP="001E0DC4">
      <w:pPr>
        <w:spacing w:after="10" w:line="248" w:lineRule="auto"/>
        <w:ind w:left="5194" w:right="0" w:hanging="10"/>
        <w:rPr>
          <w:sz w:val="22"/>
        </w:rPr>
      </w:pPr>
      <w:r>
        <w:rPr>
          <w:sz w:val="22"/>
        </w:rPr>
        <w:t xml:space="preserve">             Įsakymu Nr. V-1-99</w:t>
      </w:r>
    </w:p>
    <w:p w:rsidR="001B4C29" w:rsidRDefault="001B4C29">
      <w:pPr>
        <w:spacing w:after="0" w:line="259" w:lineRule="auto"/>
        <w:ind w:left="1646" w:right="0" w:firstLine="0"/>
        <w:jc w:val="center"/>
      </w:pPr>
      <w:r>
        <w:rPr>
          <w:sz w:val="22"/>
        </w:rPr>
        <w:t xml:space="preserve">                  </w:t>
      </w:r>
    </w:p>
    <w:p w:rsidR="001B4C29" w:rsidRDefault="001B4C29">
      <w:pPr>
        <w:spacing w:after="0" w:line="259" w:lineRule="auto"/>
        <w:ind w:left="856" w:right="849" w:hanging="10"/>
        <w:jc w:val="center"/>
      </w:pPr>
      <w:r>
        <w:rPr>
          <w:b/>
        </w:rPr>
        <w:t xml:space="preserve">VARĖNOS „PASAKOS“ VAIKŲ LOPŠELIO-DARŽELIO VIEŠŲJŲ PIRKIMŲ ORGANIZAVIMO TVARKA </w:t>
      </w:r>
    </w:p>
    <w:p w:rsidR="001B4C29" w:rsidRDefault="001B4C29">
      <w:pPr>
        <w:spacing w:after="0" w:line="259" w:lineRule="auto"/>
        <w:ind w:left="787" w:right="0" w:firstLine="0"/>
        <w:jc w:val="center"/>
      </w:pPr>
      <w:r>
        <w:t xml:space="preserve"> </w:t>
      </w:r>
    </w:p>
    <w:p w:rsidR="001B4C29" w:rsidRDefault="001B4C29">
      <w:pPr>
        <w:pStyle w:val="Heading1"/>
        <w:ind w:left="856" w:right="206"/>
      </w:pPr>
      <w:r>
        <w:t xml:space="preserve">I SKYRIUS BENDROSIOS NUOSTATOS </w:t>
      </w:r>
    </w:p>
    <w:p w:rsidR="001B4C29" w:rsidRDefault="001B4C29">
      <w:pPr>
        <w:spacing w:after="0" w:line="259" w:lineRule="auto"/>
        <w:ind w:left="360" w:right="0" w:firstLine="0"/>
        <w:jc w:val="left"/>
      </w:pPr>
      <w:r>
        <w:t xml:space="preserve"> </w:t>
      </w:r>
    </w:p>
    <w:p w:rsidR="001B4C29" w:rsidRDefault="001B4C29" w:rsidP="006621B1">
      <w:pPr>
        <w:numPr>
          <w:ilvl w:val="0"/>
          <w:numId w:val="1"/>
        </w:numPr>
        <w:spacing w:after="100" w:afterAutospacing="1"/>
        <w:ind w:left="170" w:right="0"/>
      </w:pPr>
      <w:r>
        <w:t>Varėnos „Pasakos“ vaikų lopšelio-darželio (toliau – Įstaiga) pirkimų organizavimo tvarka (toliau – Tvarka) parengta vadovaujantis Lietuvos Respublikos viešųjų pirkimų įstatymu (toliau – Viešųjų pirkimų įstatymas), kitais viešuosius pirkimus (toliau – pirkimai) reglamentuojančiais teisės aktais.</w:t>
      </w:r>
    </w:p>
    <w:p w:rsidR="001B4C29" w:rsidRDefault="001B4C29" w:rsidP="006621B1">
      <w:pPr>
        <w:numPr>
          <w:ilvl w:val="0"/>
          <w:numId w:val="1"/>
        </w:numPr>
        <w:ind w:left="170" w:right="0"/>
      </w:pPr>
      <w:r>
        <w:t>Tvarkoje nustatyta pirkimų organizavimo ir planavimo tvarka, pirkimus atliekantys asmenys.</w:t>
      </w:r>
    </w:p>
    <w:p w:rsidR="001B4C29" w:rsidRDefault="001B4C29" w:rsidP="006621B1">
      <w:pPr>
        <w:numPr>
          <w:ilvl w:val="0"/>
          <w:numId w:val="1"/>
        </w:numPr>
        <w:ind w:left="170" w:right="0"/>
      </w:pPr>
      <w:r>
        <w:t xml:space="preserve">Atlikdama pirkimus Įstaiga vadovaujasi Viešųjų pirkimų įstatymu, šiomis Taisyklėmis, Lietuvos Respublikos civiliniu kodeksu (toliau – CK), kitais įstatymais ir Viešųjų pirkimų įstatymą įgyvendinamaisiais teisės aktais.  </w:t>
      </w:r>
    </w:p>
    <w:p w:rsidR="001B4C29" w:rsidRDefault="001B4C29" w:rsidP="006621B1">
      <w:pPr>
        <w:numPr>
          <w:ilvl w:val="0"/>
          <w:numId w:val="1"/>
        </w:numPr>
        <w:ind w:left="170" w:right="0"/>
      </w:pPr>
      <w:r>
        <w:t xml:space="preserve">Atlikdama mažos vertės pirkimus Įstaiga vadovaujasi Viešųjų pirkimų tarnybos nustatyta Mažos vertės pirkimų tvarka, taip pat Viešųjų pirkimų įstatymu, šiomis Taisyklėmis, Lietuvos Respublikos civiliniu kodeksu (toliau – CK), kitais įstatymais ir kitais teisės aktais. </w:t>
      </w:r>
    </w:p>
    <w:p w:rsidR="001B4C29" w:rsidRDefault="001B4C29" w:rsidP="006621B1">
      <w:pPr>
        <w:numPr>
          <w:ilvl w:val="0"/>
          <w:numId w:val="1"/>
        </w:numPr>
        <w:ind w:left="170" w:right="-227"/>
      </w:pPr>
      <w:r>
        <w:t>Apraše vartojamos sąvokos:</w:t>
      </w:r>
    </w:p>
    <w:p w:rsidR="001B4C29" w:rsidRDefault="001B4C29" w:rsidP="006621B1">
      <w:pPr>
        <w:numPr>
          <w:ilvl w:val="1"/>
          <w:numId w:val="1"/>
        </w:numPr>
        <w:ind w:left="113" w:right="0"/>
      </w:pPr>
      <w:r>
        <w:rPr>
          <w:b/>
        </w:rPr>
        <w:t>pirkimo dokumentai</w:t>
      </w:r>
      <w:r>
        <w:t xml:space="preserve"> – Įstaigos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B4C29" w:rsidRDefault="001B4C29" w:rsidP="006621B1">
      <w:pPr>
        <w:numPr>
          <w:ilvl w:val="1"/>
          <w:numId w:val="1"/>
        </w:numPr>
        <w:ind w:left="113" w:right="0"/>
      </w:pPr>
      <w:r>
        <w:rPr>
          <w:b/>
        </w:rPr>
        <w:t>pirkimo organizatorius</w:t>
      </w:r>
      <w:r>
        <w:t xml:space="preserve"> – Įstaigos direktoriaus įsakymu paskirtas</w:t>
      </w:r>
      <w:r>
        <w:rPr>
          <w:i/>
        </w:rPr>
        <w:t xml:space="preserve"> </w:t>
      </w:r>
      <w:r>
        <w:t>darbuotojas, kuris Mažos vertės pirkimų tvarkos aprašo (Patvirtinto viešųjų pirkimų direktoriaus) nustatyta tvarka organizuoja ir atlieka pirkimus, kai tokiems pirkimams atlikti nesudaroma Viešojo pirkimo komisija (toliau – Komisija). Pirkimo organizatorius gali pradėti organizuoti ir atlikti pirkimus tik prieš tai pasirašęs konfidencialumo pasižadėjimą pagal pridedamą formą (4 priedas) ir Viešųjų pirkimų tarnybos kartu su Vyriausiąja tarnybinės etikos komisija nustatytos formos nešališkumo deklaraciją;</w:t>
      </w:r>
    </w:p>
    <w:p w:rsidR="001B4C29" w:rsidRDefault="001B4C29" w:rsidP="006621B1">
      <w:pPr>
        <w:numPr>
          <w:ilvl w:val="1"/>
          <w:numId w:val="1"/>
        </w:numPr>
        <w:ind w:left="113" w:right="0"/>
      </w:pPr>
      <w:r>
        <w:rPr>
          <w:b/>
        </w:rPr>
        <w:t>pirkimo iniciatorius</w:t>
      </w:r>
      <w:r>
        <w:t xml:space="preserve"> – Įstaigos darbuotojas, kuris nurodo poreikį įsigyti reikalingas prekes, paslaugas arba darbus;</w:t>
      </w:r>
    </w:p>
    <w:p w:rsidR="001B4C29" w:rsidRDefault="001B4C29" w:rsidP="006621B1">
      <w:pPr>
        <w:numPr>
          <w:ilvl w:val="1"/>
          <w:numId w:val="1"/>
        </w:numPr>
        <w:ind w:left="113" w:right="0"/>
      </w:pPr>
      <w:r>
        <w:rPr>
          <w:b/>
        </w:rPr>
        <w:t>pirkimų žurnalas</w:t>
      </w:r>
      <w:r>
        <w:t xml:space="preserve"> – perkančios organizacijos nustatytos formos dokumentas (popieriuje ar skaitmeninėje laikmenoje), skirtas registruoti perkančios organizacijos atliktus pirkimu;</w:t>
      </w:r>
    </w:p>
    <w:p w:rsidR="001B4C29" w:rsidRDefault="001B4C29" w:rsidP="006621B1">
      <w:pPr>
        <w:numPr>
          <w:ilvl w:val="1"/>
          <w:numId w:val="1"/>
        </w:numPr>
        <w:ind w:left="113" w:right="0"/>
      </w:pPr>
      <w:r>
        <w:rPr>
          <w:b/>
        </w:rPr>
        <w:t>neskelbiama apklausa</w:t>
      </w:r>
      <w:r>
        <w:t xml:space="preserve"> – pirkimo būdas, kai perkančioji organizacija kreipiasi į tiekėjus, kviesdama pateikti pasiūlymus (žodžiu ar raštu) ir jei numatoma sutarties vertė yra mažesnė kaip 10 000 Eur (be PVM). Neskelbiamos apklausos pirkimus vykdo pirkimų organizatoriai.</w:t>
      </w:r>
    </w:p>
    <w:p w:rsidR="001B4C29" w:rsidRDefault="001B4C29" w:rsidP="006621B1">
      <w:pPr>
        <w:numPr>
          <w:ilvl w:val="1"/>
          <w:numId w:val="1"/>
        </w:numPr>
        <w:ind w:left="113" w:right="0"/>
      </w:pPr>
      <w:r>
        <w:rPr>
          <w:b/>
        </w:rPr>
        <w:t>skelbiama apklausa</w:t>
      </w:r>
      <w:r>
        <w:t xml:space="preserve"> – atliekama CVP IS priemonėmis, užpildant skelbimą, vadovaujantis viešųjų pirkimų tarnybos nustatyta tvarka, kai pirkimas viršija 10 000 Eur (be PVM). Pirkimas skelbiamos apklausos būdu gali būti vykdomas visais atvejais, net kai Aprašas leidžia rinktis paprastesnį  pirkimo būdą (neskelbiamą apklausą raštu ar žodžiu). Skelbiamos apklausos pirkimus  iki 10 000 Eur gali vykdyti pirkimo  organizatorius. Pirkimus, kurių suma daugiau kaip 10 000 Eur vykdo pirkimų komisija.</w:t>
      </w:r>
    </w:p>
    <w:p w:rsidR="001B4C29" w:rsidRDefault="001B4C29" w:rsidP="006621B1">
      <w:pPr>
        <w:numPr>
          <w:ilvl w:val="1"/>
          <w:numId w:val="1"/>
        </w:numPr>
        <w:ind w:left="113" w:right="0"/>
      </w:pPr>
      <w:r>
        <w:rPr>
          <w:b/>
        </w:rPr>
        <w:t xml:space="preserve">tiekėjas </w:t>
      </w:r>
      <w:r>
        <w:t>(prekių tiekėjas, paslaugų teikėjas, rangovas) – kiekvienas ūkio subjektas – fizinis asmuo, privatusis ar viešasis juridinis asmuo, kita organizacija ir jų padalinys ar tokių asmenų grupė – siūlantys atlikti darbus, tiekti prekes ar teikti paslaugas;</w:t>
      </w:r>
    </w:p>
    <w:p w:rsidR="001B4C29" w:rsidRDefault="001B4C29" w:rsidP="006621B1">
      <w:pPr>
        <w:numPr>
          <w:ilvl w:val="1"/>
          <w:numId w:val="1"/>
        </w:numPr>
        <w:ind w:left="113" w:right="0"/>
      </w:pPr>
      <w:r>
        <w:rPr>
          <w:b/>
        </w:rPr>
        <w:t xml:space="preserve">viešasis pirkimas </w:t>
      </w:r>
      <w:r>
        <w:t>(toliau – pirkimas) – Įstaigos atliekamas ir Viešųjų pirkimu įstatymu reglamentuojamas prekių, paslaugų ar darbų pirkimas, kurio tikslas – sudaryti viešojo pirkimo– pardavimo sutartį;</w:t>
      </w:r>
    </w:p>
    <w:p w:rsidR="001B4C29" w:rsidRDefault="001B4C29" w:rsidP="006621B1">
      <w:pPr>
        <w:numPr>
          <w:ilvl w:val="1"/>
          <w:numId w:val="1"/>
        </w:numPr>
        <w:ind w:left="113" w:right="0"/>
      </w:pPr>
      <w:r>
        <w:rPr>
          <w:b/>
        </w:rPr>
        <w:t>viešojo pirkimo–pardavimo sutartis</w:t>
      </w:r>
      <w:r>
        <w:t xml:space="preserve"> (toliau – pirkimo sutartis) – Viešųjų pirkimų  įstatymo nustatyta tvarka </w:t>
      </w:r>
      <w:smartTag w:uri="urn:schemas-microsoft-com:office:smarttags" w:element="place">
        <w:smartTag w:uri="urn:schemas-microsoft-com:office:smarttags" w:element="State">
          <w:r>
            <w:t>dėl</w:t>
          </w:r>
        </w:smartTag>
      </w:smartTag>
      <w:r>
        <w:t xml:space="preserve"> ekonominės naudos vieno ar daugiau tiekėjų ir vienos ar kelių perkančiųjų organizacijų raštu, išskyrus atvejus, kai viešojo pirkimo sutartis gali būti sudaroma žodžiu, sudaryta sutartis, kurios dalykas yra prekės, paslaugos ar darbai;</w:t>
      </w:r>
    </w:p>
    <w:p w:rsidR="001B4C29" w:rsidRDefault="001B4C29" w:rsidP="001E7699">
      <w:pPr>
        <w:spacing w:after="0" w:line="259" w:lineRule="auto"/>
        <w:ind w:left="412" w:right="0" w:firstLine="0"/>
      </w:pPr>
    </w:p>
    <w:p w:rsidR="001B4C29" w:rsidRPr="001E0DC4" w:rsidRDefault="001B4C29">
      <w:pPr>
        <w:spacing w:after="0" w:line="259" w:lineRule="auto"/>
        <w:ind w:left="856" w:hanging="10"/>
        <w:jc w:val="center"/>
        <w:rPr>
          <w:lang w:val="pt-BR"/>
        </w:rPr>
      </w:pPr>
      <w:r w:rsidRPr="001E0DC4">
        <w:rPr>
          <w:b/>
          <w:lang w:val="pt-BR"/>
        </w:rPr>
        <w:t xml:space="preserve">II SKYRIUS </w:t>
      </w:r>
    </w:p>
    <w:p w:rsidR="001B4C29" w:rsidRPr="001E0DC4" w:rsidRDefault="001B4C29">
      <w:pPr>
        <w:spacing w:after="13"/>
        <w:ind w:left="2611" w:right="0" w:hanging="10"/>
        <w:jc w:val="left"/>
        <w:rPr>
          <w:lang w:val="pt-BR"/>
        </w:rPr>
      </w:pPr>
      <w:r w:rsidRPr="001E0DC4">
        <w:rPr>
          <w:b/>
          <w:lang w:val="pt-BR"/>
        </w:rPr>
        <w:t xml:space="preserve">PIRKIMŲ PLANAVIMAS IR ORGANIZAVIMAS.  </w:t>
      </w:r>
    </w:p>
    <w:p w:rsidR="001B4C29" w:rsidRDefault="001B4C29">
      <w:pPr>
        <w:pStyle w:val="Heading1"/>
        <w:ind w:left="856" w:right="0"/>
      </w:pPr>
      <w:r>
        <w:t xml:space="preserve">PIRKIMUS ATLIEKANTYS ASMENYS </w:t>
      </w:r>
    </w:p>
    <w:p w:rsidR="001B4C29" w:rsidRDefault="001B4C29">
      <w:pPr>
        <w:spacing w:after="0" w:line="259" w:lineRule="auto"/>
        <w:ind w:left="907" w:right="0" w:firstLine="0"/>
        <w:jc w:val="center"/>
      </w:pPr>
      <w:r>
        <w:rPr>
          <w:b/>
        </w:rPr>
        <w:t xml:space="preserve"> </w:t>
      </w:r>
    </w:p>
    <w:p w:rsidR="001B4C29" w:rsidRDefault="001B4C29" w:rsidP="006621B1">
      <w:pPr>
        <w:numPr>
          <w:ilvl w:val="0"/>
          <w:numId w:val="2"/>
        </w:numPr>
        <w:spacing w:after="0" w:line="259" w:lineRule="auto"/>
        <w:ind w:left="283" w:right="0"/>
      </w:pPr>
      <w:r>
        <w:t xml:space="preserve">Pirkimo iniciatoriai ateinantiems metams numatomus pirkimus planuoti pradeda </w:t>
      </w:r>
    </w:p>
    <w:p w:rsidR="001B4C29" w:rsidRDefault="001B4C29" w:rsidP="006621B1">
      <w:pPr>
        <w:ind w:left="283" w:right="0" w:firstLine="0"/>
      </w:pPr>
      <w:r>
        <w:t xml:space="preserve">kiekvienų metų ketvirtą ketvirtį. Jie Įstaigos pirkimų organizatoriui pateikia informaciją apie poreikį įsigyti prekių, paslaugų ar darbų ateinančiais kalendoriniais metais, nurodydami šių prekių, paslaugų ar darbų orientacinę vertę.  </w:t>
      </w:r>
    </w:p>
    <w:p w:rsidR="001B4C29" w:rsidRDefault="001B4C29" w:rsidP="006621B1">
      <w:pPr>
        <w:numPr>
          <w:ilvl w:val="0"/>
          <w:numId w:val="2"/>
        </w:numPr>
        <w:ind w:left="283" w:right="0"/>
      </w:pPr>
      <w:r>
        <w:t xml:space="preserve">Įstaigos pirkimų organizatorius, gavęs informaciją apie atitinkamiems metams planuojamus pirkimus, vadovaudamasis Viešųjų pirkimų įstatymo 5 straipsnio nuostatomis ir Viešųjų pirkimų tarnybos direktoriaus patvirtinta Numatomo viešojo pirkimo vertės nustatymo metodika, apskaičiuoja numatomų pirkimų vertes, parengia Planuojamų vykdyti einamaisiais biudžetiniais metais viešųjų pirkimų planą (toliau – Planuojamų pirkimų planas), teikia jį derinti Įstaigos vyriausiajam buhalteriui ir tvirtinti Įstaigos direktoriui. Planuojamų pirkimų plane nurodomos prekės, paslaugos ir darbai, kodai pagal BVPŽ, planuojamos (turimos) lėšos, galimas pirkimo būdas – atsižvelgiant į pirkimo vertę.  </w:t>
      </w:r>
    </w:p>
    <w:p w:rsidR="001B4C29" w:rsidRDefault="001B4C29" w:rsidP="006621B1">
      <w:pPr>
        <w:numPr>
          <w:ilvl w:val="0"/>
          <w:numId w:val="2"/>
        </w:numPr>
        <w:ind w:left="283" w:right="0"/>
      </w:pPr>
      <w:r>
        <w:t xml:space="preserve">Esant poreikiui, Planuojamų pirkimų planas tikslinamas. </w:t>
      </w:r>
    </w:p>
    <w:p w:rsidR="001B4C29" w:rsidRDefault="001B4C29" w:rsidP="006621B1">
      <w:pPr>
        <w:numPr>
          <w:ilvl w:val="0"/>
          <w:numId w:val="2"/>
        </w:numPr>
        <w:ind w:left="283" w:right="0"/>
      </w:pPr>
      <w:r>
        <w:t>Įstaigos pirkimų organizatorius, ne vėliau kaip iki kovo 15 dienos, pagal Viešųjų pirkimų tarnybos nustatytus reikalavimus ir tvarką skelbia Centrinėje viešųjų pirkimų informacinėje sistemoje (toliau CVP IS) tais metais planuojamų vykdyti viešųjų pirkimų suvestinę (toliau – Pirkimų suvestinė).</w:t>
      </w:r>
      <w:r>
        <w:rPr>
          <w:color w:val="FF0000"/>
        </w:rPr>
        <w:t xml:space="preserve"> </w:t>
      </w:r>
      <w:r>
        <w:t xml:space="preserve"> </w:t>
      </w:r>
    </w:p>
    <w:p w:rsidR="001B4C29" w:rsidRDefault="001B4C29" w:rsidP="006621B1">
      <w:pPr>
        <w:numPr>
          <w:ilvl w:val="0"/>
          <w:numId w:val="2"/>
        </w:numPr>
        <w:ind w:left="170" w:right="0"/>
      </w:pPr>
      <w:r>
        <w:t xml:space="preserve">Atsižvelgiant į Planuojamų pirkimų </w:t>
      </w:r>
      <w:smartTag w:uri="urn:schemas-microsoft-com:office:smarttags" w:element="place">
        <w:smartTag w:uri="urn:schemas-microsoft-com:office:smarttags" w:element="City">
          <w:r>
            <w:t>plano</w:t>
          </w:r>
        </w:smartTag>
      </w:smartTag>
      <w:r>
        <w:t xml:space="preserve"> pakeitimus, esant būtinybei, tikslinama Pirkimų suvestinė, kuri patikslinta ne vėliau, kaip per 5 d. d. skelbiama CVP IS.  </w:t>
      </w:r>
    </w:p>
    <w:p w:rsidR="001B4C29" w:rsidRDefault="001B4C29" w:rsidP="006621B1">
      <w:pPr>
        <w:numPr>
          <w:ilvl w:val="0"/>
          <w:numId w:val="2"/>
        </w:numPr>
        <w:ind w:left="170" w:right="0"/>
      </w:pPr>
      <w:r>
        <w:t xml:space="preserve">Pasirengimas pirkimui: </w:t>
      </w:r>
    </w:p>
    <w:p w:rsidR="001B4C29" w:rsidRDefault="001B4C29" w:rsidP="00D67594">
      <w:pPr>
        <w:numPr>
          <w:ilvl w:val="1"/>
          <w:numId w:val="2"/>
        </w:numPr>
        <w:spacing w:after="100" w:afterAutospacing="1"/>
        <w:ind w:left="0" w:right="0"/>
      </w:pPr>
      <w:r>
        <w:t xml:space="preserve">Įstaiga, siekdama pasirengti pirkimui, gali prašyti suteikti ir gauti nepriklausomų ekspertų, institucijų arba rinkos dalyvių konsultacijas. Kvietimas suteikti konsultacijas turi būti skelbiamas CVP IS.  </w:t>
      </w:r>
    </w:p>
    <w:p w:rsidR="001B4C29" w:rsidRDefault="001B4C29" w:rsidP="00D67594">
      <w:pPr>
        <w:numPr>
          <w:ilvl w:val="1"/>
          <w:numId w:val="2"/>
        </w:numPr>
        <w:spacing w:after="100" w:afterAutospacing="1"/>
        <w:ind w:left="0" w:right="0"/>
      </w:pPr>
      <w:r>
        <w:t xml:space="preserve">Pirkimo organizatorius žodiniu Pirkimo iniciatoriaus prašymu, parengia paraišką (toliau – Paraiška) pagal pridedamą formą (1 priedas), suderina su Įstaigos vyriausiuoju buhalteriu </w:t>
      </w:r>
      <w:smartTag w:uri="urn:schemas-microsoft-com:office:smarttags" w:element="place">
        <w:smartTag w:uri="urn:schemas-microsoft-com:office:smarttags" w:element="State">
          <w:r>
            <w:t>dėl</w:t>
          </w:r>
        </w:smartTag>
      </w:smartTag>
      <w:r>
        <w:t xml:space="preserve"> pirkimo atlikimo ir teikia tvirtinti Įstaigos direktoriui.  </w:t>
      </w:r>
    </w:p>
    <w:p w:rsidR="001B4C29" w:rsidRDefault="001B4C29" w:rsidP="00D67594">
      <w:pPr>
        <w:numPr>
          <w:ilvl w:val="1"/>
          <w:numId w:val="2"/>
        </w:numPr>
        <w:spacing w:after="100" w:afterAutospacing="1"/>
        <w:ind w:left="0" w:right="0"/>
      </w:pPr>
      <w:r>
        <w:t xml:space="preserve">Pirkimo iniciatorius </w:t>
      </w:r>
      <w:smartTag w:uri="urn:schemas-microsoft-com:office:smarttags" w:element="place">
        <w:smartTag w:uri="urn:schemas-microsoft-com:office:smarttags" w:element="State">
          <w:r>
            <w:t>dėl</w:t>
          </w:r>
        </w:smartTag>
      </w:smartTag>
      <w:r>
        <w:t xml:space="preserve"> pirkimo atlikimo turi pateikti Pirkimo organizatoriui ar Komisijai detalią informaciją (esant poreikiui) apie perkamą objektą nurodant: pirkimo objekto pavadinimą ir jo trumpą aprašymą, perkamų prekių, paslaugų ar darbų savybes, kokybę ir kitus reikalavimus (techninę specifikaciją), reikalingą kiekį ar apimtį, atsižvelgiant į visą pirkimo sutarties trukmę su galimais pratęsimais. Informaciją kokius darbus privalo atlikti pats tiekėjas, kokius subrangovai. Tiekėjų pašalinimo pagrindus, minimalius tiekėjų kvalifikacijos reikalavimus ir (arba) reikalaujami kokybės vadybos sistemos ir (arba) aplinkos apsaugos vadybos sistemos standartai (jeigu taikomi). Maksimalią pirkimo vertę. Pasiūlymų vertinimo kriterijus ir sąlygas. Prekių pristatymo ar paslaugų bei darbų atlikimo terminus, pirkimo sutarties trukmę, kitas reikalingas pirkimo sutarties sąlygas ir kitą reikalingą informaciją. </w:t>
      </w:r>
    </w:p>
    <w:p w:rsidR="001B4C29" w:rsidRDefault="001B4C29" w:rsidP="006621B1">
      <w:pPr>
        <w:numPr>
          <w:ilvl w:val="0"/>
          <w:numId w:val="2"/>
        </w:numPr>
        <w:spacing w:after="100" w:afterAutospacing="1"/>
        <w:ind w:left="57" w:right="0"/>
      </w:pPr>
      <w:r>
        <w:t xml:space="preserve">Mažos vertės pirkimus vykdo Pirkimo organizatorius arba Komisija (Įstaigos direktoriaus raštišku pavedimu). Komisiją, vadovaudamasis Viešųjų pirkimų įstatymo 19 straipsniu, sudaro ir įsakymu skiria Įstaigos direktorius. Komisijos pirmininku, jos nariais, Pirkimo organizatoriumi skiriami nepriekaištingos reputacijos asmenys. </w:t>
      </w:r>
    </w:p>
    <w:p w:rsidR="001B4C29" w:rsidRDefault="001B4C29" w:rsidP="006621B1">
      <w:pPr>
        <w:numPr>
          <w:ilvl w:val="0"/>
          <w:numId w:val="2"/>
        </w:numPr>
        <w:ind w:left="57" w:right="0"/>
      </w:pPr>
      <w:r>
        <w:t xml:space="preserve">Komisija dirba pagal Įstaigos direktoriaus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ir konfidencialumo pasižadėjimą. </w:t>
      </w:r>
    </w:p>
    <w:p w:rsidR="001B4C29" w:rsidRDefault="001B4C29" w:rsidP="006621B1">
      <w:pPr>
        <w:numPr>
          <w:ilvl w:val="0"/>
          <w:numId w:val="2"/>
        </w:numPr>
        <w:ind w:left="57" w:right="0"/>
      </w:pPr>
      <w:r>
        <w:t xml:space="preserve">Teikimą </w:t>
      </w:r>
      <w:smartTag w:uri="urn:schemas-microsoft-com:office:smarttags" w:element="State">
        <w:r>
          <w:t>dėl</w:t>
        </w:r>
      </w:smartTag>
      <w:r>
        <w:t xml:space="preserve"> pirkimo nutraukimo Komisija, Pirkimo organizatorius arba pirkimo iniciatorius teikia Įstaigos direktoriui, kuris priima sprendimą </w:t>
      </w:r>
      <w:smartTag w:uri="urn:schemas-microsoft-com:office:smarttags" w:element="place">
        <w:smartTag w:uri="urn:schemas-microsoft-com:office:smarttags" w:element="State">
          <w:r>
            <w:t>dėl</w:t>
          </w:r>
        </w:smartTag>
      </w:smartTag>
      <w:r>
        <w:t xml:space="preserve"> pirkimo procedūrų nutraukimo.  </w:t>
      </w:r>
    </w:p>
    <w:p w:rsidR="001B4C29" w:rsidRDefault="001B4C29" w:rsidP="006621B1">
      <w:pPr>
        <w:numPr>
          <w:ilvl w:val="0"/>
          <w:numId w:val="2"/>
        </w:numPr>
        <w:ind w:left="57" w:right="0"/>
      </w:pPr>
      <w:r>
        <w:t xml:space="preserve">Įstaigos pirkimų organizatorius atlieka pirkimus per Centrinę perkančiąją organizaciją pagal Viešųjų pirkimų tarnybos nustatytus reikalavimus, gavęs Pirkimo organizatoriaus Pirkimo iniciatoriaus prašymu užpildytą paraišką. </w:t>
      </w:r>
    </w:p>
    <w:p w:rsidR="001B4C29" w:rsidRDefault="001B4C29">
      <w:pPr>
        <w:spacing w:after="0" w:line="259" w:lineRule="auto"/>
        <w:ind w:left="772" w:right="0" w:firstLine="0"/>
        <w:jc w:val="center"/>
      </w:pPr>
      <w:r>
        <w:rPr>
          <w:b/>
        </w:rPr>
        <w:t xml:space="preserve"> </w:t>
      </w:r>
    </w:p>
    <w:p w:rsidR="001B4C29" w:rsidRDefault="001B4C29">
      <w:pPr>
        <w:pStyle w:val="Heading1"/>
        <w:spacing w:after="91"/>
        <w:ind w:left="856" w:right="134"/>
      </w:pPr>
      <w:r>
        <w:t xml:space="preserve">III SKYRIUS PIRKIMŲ PASKELBIMAS </w:t>
      </w:r>
    </w:p>
    <w:p w:rsidR="001B4C29" w:rsidRDefault="001B4C29">
      <w:pPr>
        <w:ind w:left="-15" w:right="0"/>
      </w:pPr>
      <w:r>
        <w:t xml:space="preserve">16.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  </w:t>
      </w:r>
    </w:p>
    <w:p w:rsidR="001B4C29" w:rsidRDefault="001B4C29">
      <w:pPr>
        <w:pStyle w:val="Heading1"/>
        <w:ind w:left="856" w:right="855"/>
      </w:pPr>
      <w:r>
        <w:t xml:space="preserve">IV SKYRIUS PIRKIMO DOKUMENTŲ RENGIMAS </w:t>
      </w:r>
    </w:p>
    <w:p w:rsidR="001B4C29" w:rsidRDefault="001B4C29">
      <w:pPr>
        <w:spacing w:after="0" w:line="259" w:lineRule="auto"/>
        <w:ind w:right="0" w:firstLine="0"/>
        <w:jc w:val="left"/>
      </w:pPr>
      <w:r>
        <w:t xml:space="preserve"> </w:t>
      </w:r>
    </w:p>
    <w:p w:rsidR="001B4C29" w:rsidRDefault="001B4C29">
      <w:pPr>
        <w:ind w:left="-15" w:right="0"/>
      </w:pPr>
      <w:r>
        <w:t xml:space="preserve">17. Pirkimo dokumentus pagal Pirkimo iniciatoriaus parengtas pagrindines pirkimo sąlygas rengia Pirkimo organizatorius arba Komisija. Pirkimų organizatoriaus parengtus pirkimo dokumentus pasirašo Įstaigos direktorius. Pirkimo dokumentus rengiantys asmenys turi teisę gauti iš Įstaigos darbuotojų visą informaciją, reikalingą pirkimo dokumentams parengti ir pirkimo procedūroms atlikti.  </w:t>
      </w:r>
    </w:p>
    <w:p w:rsidR="001B4C29" w:rsidRDefault="001B4C29">
      <w:pPr>
        <w:spacing w:after="0" w:line="259" w:lineRule="auto"/>
        <w:ind w:left="720" w:right="0" w:firstLine="0"/>
        <w:jc w:val="left"/>
      </w:pPr>
      <w:r>
        <w:t xml:space="preserve"> </w:t>
      </w:r>
    </w:p>
    <w:p w:rsidR="001B4C29" w:rsidRDefault="001B4C29">
      <w:pPr>
        <w:pStyle w:val="Heading1"/>
        <w:ind w:left="856" w:right="852"/>
      </w:pPr>
      <w:r>
        <w:t xml:space="preserve">V SKYRIUS VIEŠOJO PIRKIMO SUTARČIŲ VYKDYMAS </w:t>
      </w:r>
    </w:p>
    <w:p w:rsidR="001B4C29" w:rsidRDefault="001B4C29">
      <w:pPr>
        <w:spacing w:after="0" w:line="259" w:lineRule="auto"/>
        <w:ind w:left="52" w:right="0" w:firstLine="0"/>
        <w:jc w:val="center"/>
      </w:pPr>
      <w:r>
        <w:rPr>
          <w:b/>
        </w:rPr>
        <w:t xml:space="preserve"> </w:t>
      </w:r>
    </w:p>
    <w:p w:rsidR="001B4C29" w:rsidRDefault="001B4C29" w:rsidP="006621B1">
      <w:pPr>
        <w:numPr>
          <w:ilvl w:val="0"/>
          <w:numId w:val="3"/>
        </w:numPr>
        <w:ind w:left="113" w:right="0"/>
      </w:pPr>
      <w:r>
        <w:t xml:space="preserve">Įstaigos pirkimų organizatorius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  </w:t>
      </w:r>
    </w:p>
    <w:p w:rsidR="001B4C29" w:rsidRDefault="001B4C29" w:rsidP="006621B1">
      <w:pPr>
        <w:numPr>
          <w:ilvl w:val="0"/>
          <w:numId w:val="3"/>
        </w:numPr>
        <w:ind w:left="57" w:right="0"/>
      </w:pPr>
      <w:r>
        <w:t xml:space="preserve">Pirkimo sutarčių vykdymą koordinuoja (organizuoja Įstaigos įsipareigojimų vykdymą, kontroliuoja pristatymo (atlikimo, teikimo) terminus, prekių, paslaugų ir darbų atitiktį sutartyse numatytiems kokybiniams ir kitiems reikalavimams, tiekėjo finansinių įsipareigojimų (baudos, netesybos) vykdymą) Įstaigos direktoriaus įsakymu paskirtas už pirkimo sutarčių vykdymą atsakingas asmuo. </w:t>
      </w:r>
    </w:p>
    <w:p w:rsidR="001B4C29" w:rsidRDefault="001B4C29" w:rsidP="006621B1">
      <w:pPr>
        <w:numPr>
          <w:ilvl w:val="0"/>
          <w:numId w:val="3"/>
        </w:numPr>
        <w:ind w:right="0"/>
      </w:pPr>
      <w:r>
        <w:t xml:space="preserve">Kiekvienas už pirkimo sutarčių vykdymą atsakingas asmuo privalo: </w:t>
      </w:r>
    </w:p>
    <w:p w:rsidR="001B4C29" w:rsidRDefault="001B4C29" w:rsidP="00D67594">
      <w:pPr>
        <w:numPr>
          <w:ilvl w:val="1"/>
          <w:numId w:val="3"/>
        </w:numPr>
        <w:ind w:right="0" w:hanging="480"/>
      </w:pPr>
      <w:r>
        <w:t xml:space="preserve">kontroliuoti ir nedelsiant informuoti Įstaigos direktorių apie: </w:t>
      </w:r>
    </w:p>
    <w:p w:rsidR="001B4C29" w:rsidRDefault="001B4C29" w:rsidP="006621B1">
      <w:pPr>
        <w:numPr>
          <w:ilvl w:val="2"/>
          <w:numId w:val="3"/>
        </w:numPr>
        <w:ind w:left="-113" w:right="0"/>
      </w:pPr>
      <w:r>
        <w:t xml:space="preserve">jei buvo reikalauta, ar tiekėjas, su kuriuo sudaryta pirkimo sutartis, nepateikė pirkimo sutarties įvykdymo užtikrinimo ir jei šis užtikrinimas negalioja; </w:t>
      </w:r>
    </w:p>
    <w:p w:rsidR="001B4C29" w:rsidRDefault="001B4C29" w:rsidP="006621B1">
      <w:pPr>
        <w:numPr>
          <w:ilvl w:val="2"/>
          <w:numId w:val="3"/>
        </w:numPr>
        <w:ind w:left="-113" w:right="0"/>
      </w:pPr>
      <w:r>
        <w:t xml:space="preserve">jei yra pažeidinėjami pirkimo sutarties sąlygose nustatyti pirkimo sutarties vykdymo terminai; </w:t>
      </w:r>
    </w:p>
    <w:p w:rsidR="001B4C29" w:rsidRDefault="001B4C29" w:rsidP="006621B1">
      <w:pPr>
        <w:numPr>
          <w:ilvl w:val="2"/>
          <w:numId w:val="3"/>
        </w:numPr>
        <w:ind w:left="-113" w:right="0"/>
      </w:pPr>
      <w:r>
        <w:t xml:space="preserve">jei pažeisti (buvo pažeisti) pirkimo sutarties vykdymo terminai – ar pareikalauta/ketinama reikalauti netesybų; </w:t>
      </w:r>
    </w:p>
    <w:p w:rsidR="001B4C29" w:rsidRDefault="001B4C29" w:rsidP="006621B1">
      <w:pPr>
        <w:numPr>
          <w:ilvl w:val="2"/>
          <w:numId w:val="3"/>
        </w:numPr>
        <w:ind w:left="-113" w:right="0"/>
      </w:pPr>
      <w:r>
        <w:t xml:space="preserve">jei nebuvo mokėjimų – ar mokant už faktiškai atliktus darbus, suteiktas paslaugas ar pateiktas prekes nesilaikoma apmokėjimo tvarkos ir kainų (įkainių), nustatytų pirkimo sutartyje; </w:t>
      </w:r>
    </w:p>
    <w:p w:rsidR="001B4C29" w:rsidRDefault="001B4C29" w:rsidP="006621B1">
      <w:pPr>
        <w:numPr>
          <w:ilvl w:val="2"/>
          <w:numId w:val="3"/>
        </w:numPr>
        <w:spacing w:after="100" w:afterAutospacing="1"/>
        <w:ind w:left="-113" w:right="0"/>
      </w:pPr>
      <w:r>
        <w:t xml:space="preserve">ar ketinama keisti/buvo keičiamos pirkimo sutarties sąlygos; </w:t>
      </w:r>
    </w:p>
    <w:p w:rsidR="001B4C29" w:rsidRDefault="001B4C29" w:rsidP="00D67594">
      <w:pPr>
        <w:numPr>
          <w:ilvl w:val="2"/>
          <w:numId w:val="3"/>
        </w:numPr>
        <w:ind w:left="-113" w:right="0"/>
      </w:pPr>
      <w:r>
        <w:t xml:space="preserve">jei pirkimo sutarties objektas neatitinka pirkimo dokumentuose ir pirkimo sutartyje nustatytų reikalavimų; </w:t>
      </w:r>
    </w:p>
    <w:p w:rsidR="001B4C29" w:rsidRDefault="001B4C29" w:rsidP="00D67594">
      <w:pPr>
        <w:numPr>
          <w:ilvl w:val="2"/>
          <w:numId w:val="3"/>
        </w:numPr>
        <w:ind w:left="-113" w:right="0"/>
      </w:pPr>
      <w:r>
        <w:t xml:space="preserve">jei netinkamai vykdomi pirkimo sutartyje nustatyti garantiniai įsipareigojimai; </w:t>
      </w:r>
    </w:p>
    <w:p w:rsidR="001B4C29" w:rsidRDefault="001B4C29" w:rsidP="00D67594">
      <w:pPr>
        <w:numPr>
          <w:ilvl w:val="2"/>
          <w:numId w:val="3"/>
        </w:numPr>
        <w:ind w:left="-113" w:right="0"/>
      </w:pPr>
      <w:r>
        <w:t xml:space="preserve">kitą informaciją ir (ar) siūlymus, kurie jo nuomone yra reikalingi. </w:t>
      </w:r>
    </w:p>
    <w:p w:rsidR="001B4C29" w:rsidRDefault="001B4C29" w:rsidP="00D67594">
      <w:pPr>
        <w:numPr>
          <w:ilvl w:val="0"/>
          <w:numId w:val="3"/>
        </w:numPr>
        <w:ind w:left="-113" w:right="0"/>
      </w:pPr>
      <w:r>
        <w:t xml:space="preserve">Už pirkimo sutarčių vykdymą atsakingas asmuo, Įstaigos direktoriui paprašius, teikia jam apibendrintą informaciją apie pirkimo sutarčių vykdymą, nurodydamas pastebėtus trūkumus ar iškilusias problemas, taip pat teikia siūlymus, kaip tuos trūkumus pašalinti ir jų išvengti ateityje. </w:t>
      </w:r>
    </w:p>
    <w:p w:rsidR="001B4C29" w:rsidRDefault="001B4C29">
      <w:pPr>
        <w:spacing w:after="0" w:line="259" w:lineRule="auto"/>
        <w:ind w:right="0" w:firstLine="0"/>
        <w:jc w:val="left"/>
      </w:pPr>
      <w:r>
        <w:rPr>
          <w:b/>
        </w:rPr>
        <w:t xml:space="preserve"> </w:t>
      </w:r>
    </w:p>
    <w:p w:rsidR="001B4C29" w:rsidRDefault="001B4C29">
      <w:pPr>
        <w:pStyle w:val="Heading1"/>
        <w:ind w:left="856" w:right="855"/>
      </w:pPr>
      <w:r>
        <w:t xml:space="preserve">VI SKYRIUS PIRKIMŲ DOKUMENTAVIMAS IR ATASKAITŲ PATEIKIMAS </w:t>
      </w:r>
    </w:p>
    <w:p w:rsidR="001B4C29" w:rsidRDefault="001B4C29">
      <w:pPr>
        <w:spacing w:after="0" w:line="259" w:lineRule="auto"/>
        <w:ind w:left="360" w:right="0" w:firstLine="0"/>
        <w:jc w:val="left"/>
      </w:pPr>
      <w:r>
        <w:t xml:space="preserve"> </w:t>
      </w:r>
    </w:p>
    <w:p w:rsidR="001B4C29" w:rsidRPr="001E0DC4" w:rsidRDefault="001B4C29">
      <w:pPr>
        <w:numPr>
          <w:ilvl w:val="0"/>
          <w:numId w:val="4"/>
        </w:numPr>
        <w:ind w:right="0"/>
        <w:rPr>
          <w:lang w:val="fi-FI"/>
        </w:rPr>
      </w:pPr>
      <w:r w:rsidRPr="001E0DC4">
        <w:rPr>
          <w:lang w:val="fi-FI"/>
        </w:rPr>
        <w:t xml:space="preserve">Kai pirkimą vykdo Komisija, kiekvienas jos sprendimas protokoluojamas.  </w:t>
      </w:r>
    </w:p>
    <w:p w:rsidR="001B4C29" w:rsidRPr="001E0DC4" w:rsidRDefault="001B4C29">
      <w:pPr>
        <w:numPr>
          <w:ilvl w:val="0"/>
          <w:numId w:val="4"/>
        </w:numPr>
        <w:ind w:right="0"/>
        <w:rPr>
          <w:lang w:val="fi-FI"/>
        </w:rPr>
      </w:pPr>
      <w:r w:rsidRPr="001E0DC4">
        <w:rPr>
          <w:lang w:val="fi-FI"/>
        </w:rPr>
        <w:t xml:space="preserve">Kai pirkimą vykdo Pirkimo organizatorius, jei pirkimo vertė didesnė kaip 20 Eur su PVM,  pildoma Tiekėjų apklausos pažyma pagal pridedamą formą (priedas Nr. 2). </w:t>
      </w:r>
    </w:p>
    <w:p w:rsidR="001B4C29" w:rsidRPr="001E0DC4" w:rsidRDefault="001B4C29">
      <w:pPr>
        <w:numPr>
          <w:ilvl w:val="0"/>
          <w:numId w:val="4"/>
        </w:numPr>
        <w:ind w:right="0"/>
        <w:rPr>
          <w:lang w:val="fi-FI"/>
        </w:rPr>
      </w:pPr>
      <w:r w:rsidRPr="001E0DC4">
        <w:rPr>
          <w:lang w:val="fi-FI"/>
        </w:rPr>
        <w:t>Kai vykdomas mažos vertės pirkimas ir numatomos žodžiu sudaryti sutarties vertė neviršija 20 eurų su PVM , tiekėjų apklausos pažyma nepildoma, pirkimas įrašomas į pirkimų žurnalą (priedas Nr. 3).</w:t>
      </w:r>
    </w:p>
    <w:p w:rsidR="001B4C29" w:rsidRPr="001E0DC4" w:rsidRDefault="001B4C29">
      <w:pPr>
        <w:numPr>
          <w:ilvl w:val="0"/>
          <w:numId w:val="4"/>
        </w:numPr>
        <w:ind w:right="0"/>
        <w:rPr>
          <w:lang w:val="fi-FI"/>
        </w:rPr>
      </w:pPr>
      <w:r w:rsidRPr="001E0DC4">
        <w:rPr>
          <w:lang w:val="fi-FI"/>
        </w:rPr>
        <w:t xml:space="preserve">Įvykdžius pirkimą, Komisija arba Pirkimo organizatorius visus su pirkimu susijusius dokumentus saugo Įstaigos darbo vietoje. </w:t>
      </w:r>
    </w:p>
    <w:p w:rsidR="001B4C29" w:rsidRPr="001E0DC4" w:rsidRDefault="001B4C29">
      <w:pPr>
        <w:numPr>
          <w:ilvl w:val="0"/>
          <w:numId w:val="4"/>
        </w:numPr>
        <w:ind w:right="0"/>
        <w:rPr>
          <w:lang w:val="fi-FI"/>
        </w:rPr>
      </w:pPr>
      <w:r w:rsidRPr="001E0DC4">
        <w:rPr>
          <w:lang w:val="fi-FI"/>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1B4C29" w:rsidRPr="001E0DC4" w:rsidRDefault="001B4C29">
      <w:pPr>
        <w:numPr>
          <w:ilvl w:val="0"/>
          <w:numId w:val="4"/>
        </w:numPr>
        <w:ind w:right="0"/>
        <w:rPr>
          <w:lang w:val="fi-FI"/>
        </w:rPr>
      </w:pPr>
      <w:r w:rsidRPr="001E0DC4">
        <w:rPr>
          <w:lang w:val="fi-FI"/>
        </w:rPr>
        <w:t xml:space="preserve">Įstaigos pirkimų organizatorius pirkimus registruoja Pirkimų žurnale pildomame elektroniniame formate. Žurnale turi būti šie rekvizitai: pirkimo pavadinimas (objektas), pirkimo  sutarties sudarymo data (jei sutartis sudaroma žodžiu – sąskaitos – faktūros data), pirkimo vertė, pirkimo sutarties trukmė (pildoma, kai sudaryta pirkimo sutartis), kodas pagal Bendrąjį viešųjų pirkimų žurnalą, tiekėjas.   </w:t>
      </w:r>
    </w:p>
    <w:p w:rsidR="001B4C29" w:rsidRPr="001E0DC4" w:rsidRDefault="001B4C29">
      <w:pPr>
        <w:numPr>
          <w:ilvl w:val="0"/>
          <w:numId w:val="4"/>
        </w:numPr>
        <w:ind w:right="0"/>
        <w:rPr>
          <w:lang w:val="fi-FI"/>
        </w:rPr>
      </w:pPr>
      <w:r w:rsidRPr="001E0DC4">
        <w:rPr>
          <w:lang w:val="fi-FI"/>
        </w:rPr>
        <w:t xml:space="preserve">Įstaigos pirkimų organizatorius teikia Viešųjų pirkimų tarnybai visų per finansinius metus atliktų pirkimų ataskaitą: </w:t>
      </w:r>
    </w:p>
    <w:p w:rsidR="001B4C29" w:rsidRPr="001E0DC4" w:rsidRDefault="001B4C29">
      <w:pPr>
        <w:ind w:left="852" w:right="519" w:firstLine="0"/>
        <w:rPr>
          <w:lang w:val="fi-FI"/>
        </w:rPr>
      </w:pPr>
      <w:r w:rsidRPr="001E0DC4">
        <w:rPr>
          <w:lang w:val="fi-FI"/>
        </w:rPr>
        <w:t xml:space="preserve">27.1. kai pagal preliminariąsias sutartis sudaromos pagrindinės pirkimo sutartys; </w:t>
      </w:r>
    </w:p>
    <w:p w:rsidR="001B4C29" w:rsidRPr="001E0DC4" w:rsidRDefault="001B4C29">
      <w:pPr>
        <w:ind w:left="852" w:right="519" w:firstLine="0"/>
        <w:rPr>
          <w:lang w:val="fi-FI"/>
        </w:rPr>
      </w:pPr>
      <w:r w:rsidRPr="001E0DC4">
        <w:rPr>
          <w:lang w:val="fi-FI"/>
        </w:rPr>
        <w:t xml:space="preserve">27.2. pirkimų, atliktų pagal Viešųjų pirkimų įstatymo 23 straipsnio reikalavimus; </w:t>
      </w:r>
    </w:p>
    <w:p w:rsidR="001B4C29" w:rsidRDefault="001B4C29">
      <w:pPr>
        <w:ind w:left="852" w:right="0" w:firstLine="0"/>
      </w:pPr>
      <w:r>
        <w:t xml:space="preserve">27.3. mažos vertės pirkimų. </w:t>
      </w:r>
    </w:p>
    <w:p w:rsidR="001B4C29" w:rsidRDefault="001B4C29">
      <w:pPr>
        <w:numPr>
          <w:ilvl w:val="0"/>
          <w:numId w:val="4"/>
        </w:numPr>
        <w:ind w:right="0"/>
      </w:pPr>
      <w:r>
        <w:t xml:space="preserve">Įstaigos pirkimų organizatorius teikia Viešųjų pirkimų tarnybai pagal jos nustatytus reikalavimus, ne vėliau kaip per 10 dienų CVP IS skelbia informaciją apie tiekėją, kuris pirkimo procedūrų metu nuslėpė informaciją ar pateikė melagingą informaciją pagal VPĮ 52 str. </w:t>
      </w:r>
    </w:p>
    <w:p w:rsidR="001B4C29" w:rsidRDefault="001B4C29">
      <w:pPr>
        <w:spacing w:after="0" w:line="259" w:lineRule="auto"/>
        <w:ind w:left="852" w:right="0" w:firstLine="0"/>
        <w:jc w:val="left"/>
      </w:pPr>
      <w:r>
        <w:t xml:space="preserve"> </w:t>
      </w:r>
    </w:p>
    <w:p w:rsidR="001B4C29" w:rsidRDefault="001B4C29">
      <w:pPr>
        <w:pStyle w:val="Heading1"/>
        <w:ind w:left="856" w:right="852"/>
      </w:pPr>
      <w:r>
        <w:t xml:space="preserve">VII SKYRIUS INFORMACIJOS APIE PIRKIMUS TEIKIMAS  </w:t>
      </w:r>
    </w:p>
    <w:p w:rsidR="001B4C29" w:rsidRDefault="001B4C29">
      <w:pPr>
        <w:spacing w:after="0" w:line="259" w:lineRule="auto"/>
        <w:ind w:left="1080" w:right="0" w:firstLine="0"/>
        <w:jc w:val="left"/>
      </w:pPr>
      <w:r>
        <w:rPr>
          <w:b/>
        </w:rPr>
        <w:t xml:space="preserve"> </w:t>
      </w:r>
    </w:p>
    <w:p w:rsidR="001B4C29" w:rsidRDefault="001B4C29">
      <w:pPr>
        <w:numPr>
          <w:ilvl w:val="0"/>
          <w:numId w:val="5"/>
        </w:numPr>
        <w:ind w:right="0"/>
      </w:pPr>
      <w:r>
        <w:t xml:space="preserve">Susipažinti su informacija, susijusia su pasiūlymų nagrinėjimu, aiškinimu, vertinimu ir palyginimu, gali tiktai Komisijos nariai ir Įstaigos pakviesti ekspertai, Įstaigos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1B4C29" w:rsidRDefault="001B4C29">
      <w:pPr>
        <w:numPr>
          <w:ilvl w:val="0"/>
          <w:numId w:val="5"/>
        </w:numPr>
        <w:ind w:right="0"/>
      </w:pPr>
      <w:r>
        <w:t xml:space="preserve">Įstaiga,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
    <w:p w:rsidR="001B4C29" w:rsidRDefault="001B4C29">
      <w:pPr>
        <w:spacing w:after="0" w:line="259" w:lineRule="auto"/>
        <w:ind w:left="52" w:right="0" w:firstLine="0"/>
        <w:jc w:val="center"/>
      </w:pPr>
      <w:r>
        <w:rPr>
          <w:b/>
        </w:rPr>
        <w:t xml:space="preserve"> </w:t>
      </w:r>
    </w:p>
    <w:p w:rsidR="001B4C29" w:rsidRDefault="001B4C29">
      <w:pPr>
        <w:spacing w:after="0" w:line="259" w:lineRule="auto"/>
        <w:ind w:left="1390" w:right="1389" w:hanging="10"/>
        <w:jc w:val="center"/>
      </w:pPr>
      <w:r>
        <w:t xml:space="preserve">_________________________ </w:t>
      </w:r>
    </w:p>
    <w:p w:rsidR="001B4C29" w:rsidRDefault="001B4C29" w:rsidP="00FA04A6">
      <w:pPr>
        <w:spacing w:after="0" w:line="259" w:lineRule="auto"/>
        <w:ind w:left="52" w:right="0" w:firstLine="0"/>
        <w:jc w:val="center"/>
      </w:pPr>
      <w:r>
        <w:t xml:space="preserve"> </w:t>
      </w:r>
    </w:p>
    <w:p w:rsidR="001B4C29" w:rsidRPr="007A1C49" w:rsidRDefault="001B4C29" w:rsidP="001917A4">
      <w:pPr>
        <w:spacing w:after="0" w:line="256" w:lineRule="auto"/>
        <w:ind w:left="1390" w:right="0" w:hanging="10"/>
        <w:jc w:val="right"/>
      </w:pPr>
      <w:r>
        <w:t xml:space="preserve"> </w:t>
      </w:r>
      <w:bookmarkStart w:id="0" w:name="_Hlk58314060"/>
      <w:r w:rsidRPr="007A1C49">
        <w:t>Varėnos ,,Pasakos” vaikų lopšelio – darželio</w:t>
      </w:r>
    </w:p>
    <w:p w:rsidR="001B4C29" w:rsidRDefault="001B4C29" w:rsidP="001917A4">
      <w:pPr>
        <w:spacing w:after="0" w:line="259" w:lineRule="auto"/>
        <w:ind w:left="52" w:right="0" w:firstLine="0"/>
        <w:jc w:val="right"/>
      </w:pPr>
      <w:r w:rsidRPr="007A1C49">
        <w:t>viešųjų pirkimų organizavimo tvarkos</w:t>
      </w:r>
      <w:r>
        <w:t xml:space="preserve"> priedas Nr.1</w:t>
      </w:r>
    </w:p>
    <w:bookmarkEnd w:id="0"/>
    <w:p w:rsidR="001B4C29" w:rsidRPr="005F0FF5" w:rsidRDefault="001B4C29" w:rsidP="003D649D">
      <w:pPr>
        <w:jc w:val="right"/>
        <w:rPr>
          <w:szCs w:val="24"/>
        </w:rPr>
      </w:pPr>
      <w:r>
        <w:rPr>
          <w:b/>
          <w:szCs w:val="24"/>
        </w:rPr>
        <w:t xml:space="preserve">                                                                         </w:t>
      </w:r>
    </w:p>
    <w:p w:rsidR="001B4C29" w:rsidRDefault="001B4C29" w:rsidP="003D649D">
      <w:pPr>
        <w:rPr>
          <w:b/>
          <w:szCs w:val="24"/>
        </w:rPr>
      </w:pPr>
    </w:p>
    <w:p w:rsidR="001B4C29" w:rsidRPr="00B02113" w:rsidRDefault="001B4C29" w:rsidP="003D649D">
      <w:pPr>
        <w:jc w:val="center"/>
        <w:rPr>
          <w:b/>
          <w:szCs w:val="24"/>
        </w:rPr>
      </w:pPr>
      <w:r w:rsidRPr="00B02113">
        <w:rPr>
          <w:b/>
          <w:szCs w:val="24"/>
        </w:rPr>
        <w:t>Varėnos  „</w:t>
      </w:r>
      <w:r>
        <w:rPr>
          <w:b/>
          <w:szCs w:val="24"/>
        </w:rPr>
        <w:t>Pasakos</w:t>
      </w:r>
      <w:r w:rsidRPr="00B02113">
        <w:rPr>
          <w:b/>
          <w:szCs w:val="24"/>
        </w:rPr>
        <w:t>“ vaikų lopšelis-darželis</w:t>
      </w:r>
    </w:p>
    <w:p w:rsidR="001B4C29" w:rsidRDefault="001B4C29" w:rsidP="003D649D">
      <w:pPr>
        <w:spacing w:after="0"/>
        <w:jc w:val="center"/>
        <w:rPr>
          <w:b/>
          <w:szCs w:val="24"/>
        </w:rPr>
      </w:pPr>
      <w:r>
        <w:rPr>
          <w:b/>
          <w:szCs w:val="24"/>
        </w:rPr>
        <w:t>Prekių, paslaugų arba darbų  pirkimo</w:t>
      </w:r>
    </w:p>
    <w:p w:rsidR="001B4C29" w:rsidRDefault="001B4C29" w:rsidP="003D649D">
      <w:pPr>
        <w:spacing w:after="0"/>
        <w:jc w:val="center"/>
        <w:rPr>
          <w:b/>
          <w:szCs w:val="24"/>
        </w:rPr>
      </w:pPr>
      <w:r>
        <w:rPr>
          <w:b/>
          <w:szCs w:val="24"/>
        </w:rPr>
        <w:t>paraiška  Nr.</w:t>
      </w:r>
    </w:p>
    <w:p w:rsidR="001B4C29" w:rsidRDefault="001B4C29" w:rsidP="003D649D">
      <w:pPr>
        <w:spacing w:after="0"/>
        <w:jc w:val="center"/>
        <w:rPr>
          <w:szCs w:val="24"/>
        </w:rPr>
      </w:pPr>
    </w:p>
    <w:p w:rsidR="001B4C29" w:rsidRDefault="001B4C29" w:rsidP="003D649D">
      <w:pPr>
        <w:spacing w:after="0"/>
        <w:jc w:val="center"/>
        <w:rPr>
          <w:szCs w:val="24"/>
        </w:rPr>
      </w:pPr>
      <w:r>
        <w:rPr>
          <w:szCs w:val="24"/>
        </w:rPr>
        <w:t>Data</w:t>
      </w:r>
    </w:p>
    <w:p w:rsidR="001B4C29" w:rsidRDefault="001B4C29" w:rsidP="003D649D">
      <w:pPr>
        <w:spacing w:after="0"/>
        <w:jc w:val="center"/>
        <w:rPr>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8"/>
        <w:gridCol w:w="4676"/>
      </w:tblGrid>
      <w:tr w:rsidR="001B4C29" w:rsidTr="003D649D">
        <w:tc>
          <w:tcPr>
            <w:tcW w:w="4818" w:type="dxa"/>
          </w:tcPr>
          <w:p w:rsidR="001B4C29" w:rsidRPr="00B02113" w:rsidRDefault="001B4C29" w:rsidP="003D649D">
            <w:pPr>
              <w:spacing w:after="0"/>
              <w:ind w:left="-964"/>
              <w:jc w:val="left"/>
              <w:rPr>
                <w:szCs w:val="24"/>
              </w:rPr>
            </w:pPr>
            <w:r>
              <w:rPr>
                <w:b/>
                <w:szCs w:val="24"/>
              </w:rPr>
              <w:t xml:space="preserve"> </w:t>
            </w:r>
            <w:r w:rsidRPr="00B02113">
              <w:rPr>
                <w:szCs w:val="24"/>
              </w:rPr>
              <w:t>Pirkimo objekto pavadinimas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Pr>
                <w:szCs w:val="24"/>
              </w:rPr>
              <w:t>BVPŽ kodas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sidRPr="001E0DC4">
              <w:rPr>
                <w:szCs w:val="24"/>
                <w:lang w:val="fi-FI"/>
              </w:rPr>
              <w:t xml:space="preserve">Maksimali planuojamos sudaryti sutarties vertė             Eur.       </w:t>
            </w:r>
            <w:r>
              <w:rPr>
                <w:szCs w:val="24"/>
              </w:rPr>
              <w:t>be PVM, Eur.</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sidRPr="003D649D">
              <w:rPr>
                <w:szCs w:val="24"/>
              </w:rPr>
              <w:t xml:space="preserve">Numatoma pirkimo sutarties trukmė, </w:t>
            </w:r>
            <w:r>
              <w:rPr>
                <w:szCs w:val="24"/>
              </w:rPr>
              <w:t xml:space="preserve">                                                 </w:t>
            </w:r>
          </w:p>
          <w:p w:rsidR="001B4C29" w:rsidRDefault="001B4C29" w:rsidP="003D649D">
            <w:pPr>
              <w:spacing w:after="0"/>
              <w:ind w:left="-907"/>
              <w:jc w:val="left"/>
              <w:rPr>
                <w:szCs w:val="24"/>
              </w:rPr>
            </w:pPr>
            <w:r w:rsidRPr="003D649D">
              <w:rPr>
                <w:szCs w:val="24"/>
              </w:rPr>
              <w:t>atsižvelgiant į visus galimus pratęsimus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Pr>
                <w:szCs w:val="24"/>
              </w:rPr>
              <w:t>Reikalavimai tiekėjams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Pr>
                <w:szCs w:val="24"/>
              </w:rPr>
              <w:t>Siūlomų kviesti tiekėjų sąrašas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Pr>
                <w:szCs w:val="24"/>
              </w:rPr>
              <w:t>Siūlomų kviesti tiekėjų sąrašo pagrindimas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3D649D">
            <w:pPr>
              <w:spacing w:after="0"/>
              <w:ind w:left="-907"/>
              <w:jc w:val="left"/>
              <w:rPr>
                <w:szCs w:val="24"/>
              </w:rPr>
            </w:pPr>
            <w:r>
              <w:rPr>
                <w:szCs w:val="24"/>
              </w:rPr>
              <w:t xml:space="preserve"> Pirkimo vykdytojas</w:t>
            </w: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8A0EAB">
            <w:pPr>
              <w:spacing w:after="0"/>
              <w:rPr>
                <w:szCs w:val="24"/>
              </w:rPr>
            </w:pPr>
          </w:p>
        </w:tc>
        <w:tc>
          <w:tcPr>
            <w:tcW w:w="4676" w:type="dxa"/>
          </w:tcPr>
          <w:p w:rsidR="001B4C29" w:rsidRDefault="001B4C29" w:rsidP="008A0EAB">
            <w:pPr>
              <w:spacing w:after="0"/>
              <w:rPr>
                <w:szCs w:val="24"/>
              </w:rPr>
            </w:pPr>
          </w:p>
        </w:tc>
      </w:tr>
      <w:tr w:rsidR="001B4C29" w:rsidTr="003D649D">
        <w:tc>
          <w:tcPr>
            <w:tcW w:w="4818" w:type="dxa"/>
          </w:tcPr>
          <w:p w:rsidR="001B4C29" w:rsidRDefault="001B4C29" w:rsidP="008A0EAB">
            <w:pPr>
              <w:spacing w:after="0"/>
              <w:rPr>
                <w:szCs w:val="24"/>
              </w:rPr>
            </w:pPr>
          </w:p>
        </w:tc>
        <w:tc>
          <w:tcPr>
            <w:tcW w:w="4676" w:type="dxa"/>
          </w:tcPr>
          <w:p w:rsidR="001B4C29" w:rsidRDefault="001B4C29" w:rsidP="008A0EAB">
            <w:pPr>
              <w:spacing w:after="0"/>
              <w:rPr>
                <w:szCs w:val="24"/>
              </w:rPr>
            </w:pPr>
          </w:p>
        </w:tc>
      </w:tr>
    </w:tbl>
    <w:p w:rsidR="001B4C29" w:rsidRDefault="001B4C29" w:rsidP="003D649D">
      <w:pPr>
        <w:spacing w:after="0"/>
        <w:rPr>
          <w:szCs w:val="24"/>
        </w:rPr>
      </w:pPr>
    </w:p>
    <w:p w:rsidR="001B4C29" w:rsidRDefault="001B4C29" w:rsidP="003D649D">
      <w:pPr>
        <w:spacing w:after="0"/>
        <w:rPr>
          <w:szCs w:val="24"/>
        </w:rPr>
      </w:pPr>
    </w:p>
    <w:p w:rsidR="001B4C29" w:rsidRDefault="001B4C29" w:rsidP="003D649D">
      <w:pPr>
        <w:spacing w:after="0"/>
        <w:ind w:firstLine="0"/>
        <w:rPr>
          <w:szCs w:val="24"/>
        </w:rPr>
      </w:pPr>
      <w:r>
        <w:rPr>
          <w:szCs w:val="24"/>
        </w:rPr>
        <w:t xml:space="preserve">Pirkimo organizatorius (vykdytojas)    ______________                 </w:t>
      </w:r>
      <w:r>
        <w:rPr>
          <w:szCs w:val="24"/>
          <w:u w:val="single"/>
        </w:rPr>
        <w:t xml:space="preserve"> </w:t>
      </w:r>
    </w:p>
    <w:p w:rsidR="001B4C29" w:rsidRPr="00977440" w:rsidRDefault="001B4C29" w:rsidP="003D649D">
      <w:r w:rsidRPr="0079276C">
        <w:rPr>
          <w:sz w:val="18"/>
          <w:szCs w:val="18"/>
        </w:rPr>
        <w:t xml:space="preserve">                                                                  </w:t>
      </w:r>
      <w:r>
        <w:rPr>
          <w:sz w:val="18"/>
          <w:szCs w:val="18"/>
        </w:rPr>
        <w:t xml:space="preserve">   </w:t>
      </w:r>
      <w:r w:rsidRPr="0079276C">
        <w:rPr>
          <w:sz w:val="18"/>
          <w:szCs w:val="18"/>
        </w:rPr>
        <w:t xml:space="preserve">  </w:t>
      </w:r>
      <w:r>
        <w:rPr>
          <w:sz w:val="18"/>
          <w:szCs w:val="18"/>
        </w:rPr>
        <w:t xml:space="preserve">   </w:t>
      </w:r>
      <w:r w:rsidRPr="0079276C">
        <w:rPr>
          <w:sz w:val="18"/>
          <w:szCs w:val="18"/>
        </w:rPr>
        <w:t xml:space="preserve">  ( parašas )              </w:t>
      </w:r>
      <w:r>
        <w:rPr>
          <w:sz w:val="18"/>
          <w:szCs w:val="18"/>
        </w:rPr>
        <w:t xml:space="preserve">                                       (vardas ir pavardė)</w:t>
      </w:r>
    </w:p>
    <w:p w:rsidR="001B4C29" w:rsidRDefault="001B4C29" w:rsidP="003D649D">
      <w:pPr>
        <w:spacing w:after="0"/>
        <w:rPr>
          <w:szCs w:val="24"/>
        </w:rPr>
      </w:pPr>
    </w:p>
    <w:p w:rsidR="001B4C29" w:rsidRDefault="001B4C29" w:rsidP="003D649D">
      <w:pPr>
        <w:spacing w:after="0"/>
        <w:rPr>
          <w:szCs w:val="24"/>
        </w:rPr>
      </w:pPr>
    </w:p>
    <w:p w:rsidR="001B4C29" w:rsidRDefault="001B4C29" w:rsidP="003D649D">
      <w:pPr>
        <w:spacing w:after="0"/>
        <w:ind w:firstLine="0"/>
        <w:rPr>
          <w:szCs w:val="24"/>
        </w:rPr>
      </w:pPr>
      <w:r>
        <w:rPr>
          <w:szCs w:val="24"/>
        </w:rPr>
        <w:t>SUDERINTA:</w:t>
      </w:r>
    </w:p>
    <w:p w:rsidR="001B4C29" w:rsidRDefault="001B4C29" w:rsidP="003D649D">
      <w:pPr>
        <w:spacing w:after="0"/>
        <w:ind w:firstLine="0"/>
        <w:rPr>
          <w:szCs w:val="24"/>
        </w:rPr>
      </w:pPr>
      <w:r>
        <w:rPr>
          <w:szCs w:val="24"/>
        </w:rPr>
        <w:t xml:space="preserve">Direktorė                                               ________________             </w:t>
      </w:r>
    </w:p>
    <w:p w:rsidR="001B4C29" w:rsidRDefault="001B4C29" w:rsidP="003D649D">
      <w:pPr>
        <w:spacing w:after="0"/>
        <w:rPr>
          <w:sz w:val="18"/>
          <w:szCs w:val="18"/>
        </w:rPr>
      </w:pPr>
      <w:r>
        <w:rPr>
          <w:sz w:val="18"/>
          <w:szCs w:val="18"/>
        </w:rPr>
        <w:t xml:space="preserve">                                                                             (parašas)                                                     (vardas, pavardė)</w:t>
      </w:r>
    </w:p>
    <w:p w:rsidR="001B4C29" w:rsidRPr="0079276C" w:rsidRDefault="001B4C29" w:rsidP="003D649D">
      <w:pPr>
        <w:spacing w:after="0"/>
        <w:rPr>
          <w:sz w:val="18"/>
          <w:szCs w:val="18"/>
        </w:rPr>
      </w:pPr>
    </w:p>
    <w:p w:rsidR="001B4C29" w:rsidRDefault="001B4C29" w:rsidP="003D649D">
      <w:pPr>
        <w:spacing w:after="0"/>
        <w:ind w:firstLine="0"/>
        <w:rPr>
          <w:szCs w:val="24"/>
          <w:u w:val="single"/>
        </w:rPr>
      </w:pPr>
      <w:r>
        <w:rPr>
          <w:szCs w:val="24"/>
        </w:rPr>
        <w:t xml:space="preserve">Vyr. finansininkas                                 </w:t>
      </w:r>
      <w:r>
        <w:rPr>
          <w:szCs w:val="24"/>
          <w:u w:val="single"/>
        </w:rPr>
        <w:t xml:space="preserve"> ______________  </w:t>
      </w:r>
      <w:r w:rsidRPr="00B02113">
        <w:rPr>
          <w:szCs w:val="24"/>
        </w:rPr>
        <w:t xml:space="preserve">           </w:t>
      </w:r>
      <w:r>
        <w:rPr>
          <w:szCs w:val="24"/>
        </w:rPr>
        <w:t xml:space="preserve">           </w:t>
      </w:r>
    </w:p>
    <w:p w:rsidR="001B4C29" w:rsidRPr="0079276C" w:rsidRDefault="001B4C29" w:rsidP="003D649D">
      <w:pPr>
        <w:spacing w:after="0"/>
        <w:rPr>
          <w:sz w:val="18"/>
          <w:szCs w:val="18"/>
        </w:rPr>
      </w:pPr>
      <w:r>
        <w:rPr>
          <w:szCs w:val="24"/>
        </w:rPr>
        <w:tab/>
        <w:t xml:space="preserve">                                                </w:t>
      </w:r>
      <w:r w:rsidRPr="0079276C">
        <w:rPr>
          <w:sz w:val="18"/>
          <w:szCs w:val="18"/>
        </w:rPr>
        <w:t xml:space="preserve">( parašas )                           </w:t>
      </w:r>
      <w:r>
        <w:rPr>
          <w:sz w:val="18"/>
          <w:szCs w:val="18"/>
        </w:rPr>
        <w:t xml:space="preserve">     </w:t>
      </w:r>
      <w:r w:rsidRPr="0079276C">
        <w:rPr>
          <w:sz w:val="18"/>
          <w:szCs w:val="18"/>
        </w:rPr>
        <w:t xml:space="preserve"> </w:t>
      </w:r>
      <w:r>
        <w:rPr>
          <w:sz w:val="18"/>
          <w:szCs w:val="18"/>
        </w:rPr>
        <w:t xml:space="preserve">                </w:t>
      </w:r>
      <w:r w:rsidRPr="0079276C">
        <w:rPr>
          <w:sz w:val="18"/>
          <w:szCs w:val="18"/>
        </w:rPr>
        <w:t xml:space="preserve"> ( vardas ir pavardė)</w:t>
      </w:r>
    </w:p>
    <w:p w:rsidR="001B4C29" w:rsidRDefault="001B4C29">
      <w:pPr>
        <w:spacing w:after="0" w:line="259" w:lineRule="auto"/>
        <w:ind w:left="52" w:right="0" w:firstLine="0"/>
        <w:jc w:val="center"/>
      </w:pPr>
      <w:r>
        <w:t xml:space="preserve"> </w:t>
      </w:r>
    </w:p>
    <w:p w:rsidR="001B4C29" w:rsidRDefault="001B4C29">
      <w:pPr>
        <w:spacing w:after="0" w:line="259" w:lineRule="auto"/>
        <w:ind w:left="52" w:right="0" w:firstLine="0"/>
        <w:jc w:val="center"/>
      </w:pPr>
      <w:r>
        <w:t xml:space="preserve"> </w:t>
      </w:r>
    </w:p>
    <w:p w:rsidR="001B4C29" w:rsidRDefault="001B4C29" w:rsidP="009E6852">
      <w:pPr>
        <w:spacing w:after="0" w:line="259" w:lineRule="auto"/>
        <w:ind w:right="0" w:firstLine="0"/>
        <w:sectPr w:rsidR="001B4C29">
          <w:headerReference w:type="even" r:id="rId7"/>
          <w:headerReference w:type="default" r:id="rId8"/>
          <w:headerReference w:type="first" r:id="rId9"/>
          <w:pgSz w:w="11900" w:h="16832"/>
          <w:pgMar w:top="1130" w:right="557" w:bottom="959" w:left="1702" w:header="567" w:footer="567" w:gutter="0"/>
          <w:cols w:space="1296"/>
        </w:sectPr>
      </w:pPr>
    </w:p>
    <w:p w:rsidR="001B4C29" w:rsidRDefault="001B4C29" w:rsidP="009E6852">
      <w:pPr>
        <w:spacing w:after="0" w:line="259" w:lineRule="auto"/>
        <w:ind w:right="0" w:firstLine="0"/>
      </w:pPr>
      <w:r>
        <w:t xml:space="preserve"> </w:t>
      </w:r>
    </w:p>
    <w:p w:rsidR="001B4C29" w:rsidRDefault="001B4C29" w:rsidP="009E6852">
      <w:pPr>
        <w:spacing w:after="0" w:line="259" w:lineRule="auto"/>
        <w:ind w:left="569" w:right="0" w:firstLine="0"/>
        <w:jc w:val="right"/>
      </w:pPr>
      <w:r>
        <w:t xml:space="preserve"> Varėnos ,,Pasakos” vaikų lopšelio – darželio</w:t>
      </w:r>
    </w:p>
    <w:p w:rsidR="001B4C29" w:rsidRDefault="001B4C29" w:rsidP="009E6852">
      <w:pPr>
        <w:spacing w:after="0" w:line="259" w:lineRule="auto"/>
        <w:ind w:left="569" w:right="0" w:firstLine="0"/>
        <w:jc w:val="right"/>
      </w:pPr>
      <w:r>
        <w:t>viešųjų pirkimų organizavimo tvarkos priedas Nr.2</w:t>
      </w:r>
    </w:p>
    <w:p w:rsidR="001B4C29" w:rsidRDefault="001B4C29">
      <w:pPr>
        <w:spacing w:after="0" w:line="259" w:lineRule="auto"/>
        <w:ind w:left="2839" w:right="0" w:firstLine="0"/>
        <w:jc w:val="center"/>
      </w:pPr>
    </w:p>
    <w:p w:rsidR="001B4C29" w:rsidRDefault="001B4C29" w:rsidP="007E0674">
      <w:pPr>
        <w:spacing w:after="0" w:line="259" w:lineRule="auto"/>
        <w:ind w:right="0" w:firstLine="0"/>
        <w:jc w:val="center"/>
      </w:pPr>
    </w:p>
    <w:p w:rsidR="001B4C29" w:rsidRDefault="001B4C29" w:rsidP="007E0674">
      <w:pPr>
        <w:jc w:val="center"/>
        <w:rPr>
          <w:b/>
          <w:color w:val="auto"/>
          <w:szCs w:val="24"/>
        </w:rPr>
      </w:pPr>
      <w:r>
        <w:rPr>
          <w:b/>
          <w:szCs w:val="24"/>
        </w:rPr>
        <w:t>Varėnos „Pasakos“ vaikų lopšelis –darželis</w:t>
      </w:r>
    </w:p>
    <w:p w:rsidR="001B4C29" w:rsidRDefault="001B4C29" w:rsidP="007E0674">
      <w:pPr>
        <w:jc w:val="center"/>
        <w:rPr>
          <w:b/>
          <w:szCs w:val="24"/>
        </w:rPr>
      </w:pPr>
      <w:r>
        <w:rPr>
          <w:b/>
          <w:szCs w:val="24"/>
        </w:rPr>
        <w:t xml:space="preserve">MAŽOS VERTĖS VIEŠOJO PIRKIMO PAŽYMA  Nr. </w:t>
      </w:r>
    </w:p>
    <w:p w:rsidR="001B4C29" w:rsidRDefault="001B4C29" w:rsidP="007E0674">
      <w:pPr>
        <w:jc w:val="center"/>
        <w:rPr>
          <w:b/>
          <w:sz w:val="22"/>
        </w:rPr>
      </w:pPr>
      <w:r>
        <w:rPr>
          <w:b/>
        </w:rPr>
        <w:t>Data</w:t>
      </w:r>
    </w:p>
    <w:p w:rsidR="001B4C29" w:rsidRDefault="001B4C29" w:rsidP="007E0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954"/>
        <w:gridCol w:w="3170"/>
      </w:tblGrid>
      <w:tr w:rsidR="001B4C29" w:rsidTr="00B753C1">
        <w:trPr>
          <w:trHeight w:val="288"/>
        </w:trPr>
        <w:tc>
          <w:tcPr>
            <w:tcW w:w="562" w:type="dxa"/>
          </w:tcPr>
          <w:p w:rsidR="001B4C29" w:rsidRPr="00B753C1" w:rsidRDefault="001B4C29" w:rsidP="00B753C1">
            <w:pPr>
              <w:spacing w:after="0" w:line="240" w:lineRule="auto"/>
              <w:ind w:firstLine="0"/>
              <w:jc w:val="center"/>
              <w:rPr>
                <w:b/>
                <w:sz w:val="22"/>
              </w:rPr>
            </w:pPr>
            <w:r w:rsidRPr="00B753C1">
              <w:rPr>
                <w:b/>
                <w:sz w:val="22"/>
              </w:rPr>
              <w:t>Nr.</w:t>
            </w:r>
          </w:p>
        </w:tc>
        <w:tc>
          <w:tcPr>
            <w:tcW w:w="5954" w:type="dxa"/>
          </w:tcPr>
          <w:p w:rsidR="001B4C29" w:rsidRPr="00B753C1" w:rsidRDefault="001B4C29" w:rsidP="00B753C1">
            <w:pPr>
              <w:spacing w:after="0" w:line="240" w:lineRule="auto"/>
              <w:jc w:val="center"/>
              <w:rPr>
                <w:b/>
                <w:sz w:val="22"/>
              </w:rPr>
            </w:pPr>
            <w:r w:rsidRPr="00B753C1">
              <w:rPr>
                <w:b/>
                <w:sz w:val="22"/>
              </w:rPr>
              <w:t>Kriterijus</w:t>
            </w:r>
          </w:p>
        </w:tc>
        <w:tc>
          <w:tcPr>
            <w:tcW w:w="3170" w:type="dxa"/>
          </w:tcPr>
          <w:p w:rsidR="001B4C29" w:rsidRPr="00B753C1" w:rsidRDefault="001B4C29" w:rsidP="00B753C1">
            <w:pPr>
              <w:spacing w:after="0" w:line="240" w:lineRule="auto"/>
              <w:rPr>
                <w:b/>
                <w:sz w:val="22"/>
              </w:rPr>
            </w:pPr>
            <w:r w:rsidRPr="00B753C1">
              <w:rPr>
                <w:b/>
                <w:sz w:val="22"/>
              </w:rPr>
              <w:t>Reikšmė</w:t>
            </w:r>
          </w:p>
        </w:tc>
      </w:tr>
      <w:tr w:rsidR="001B4C29" w:rsidTr="00B753C1">
        <w:tc>
          <w:tcPr>
            <w:tcW w:w="562" w:type="dxa"/>
          </w:tcPr>
          <w:p w:rsidR="001B4C29" w:rsidRPr="00B753C1" w:rsidRDefault="001B4C29" w:rsidP="00B753C1">
            <w:pPr>
              <w:spacing w:after="0" w:line="240" w:lineRule="auto"/>
              <w:ind w:left="-680"/>
              <w:jc w:val="left"/>
              <w:rPr>
                <w:sz w:val="22"/>
              </w:rPr>
            </w:pPr>
            <w:r w:rsidRPr="00B753C1">
              <w:rPr>
                <w:sz w:val="22"/>
              </w:rPr>
              <w:t>1.</w:t>
            </w:r>
          </w:p>
        </w:tc>
        <w:tc>
          <w:tcPr>
            <w:tcW w:w="5954" w:type="dxa"/>
          </w:tcPr>
          <w:p w:rsidR="001B4C29" w:rsidRPr="00B753C1" w:rsidRDefault="001B4C29" w:rsidP="00B753C1">
            <w:pPr>
              <w:spacing w:after="0" w:line="240" w:lineRule="auto"/>
              <w:jc w:val="center"/>
              <w:rPr>
                <w:sz w:val="22"/>
              </w:rPr>
            </w:pPr>
          </w:p>
        </w:tc>
        <w:tc>
          <w:tcPr>
            <w:tcW w:w="3170" w:type="dxa"/>
          </w:tcPr>
          <w:p w:rsidR="001B4C29" w:rsidRPr="00B753C1" w:rsidRDefault="001B4C29" w:rsidP="00B753C1">
            <w:pPr>
              <w:spacing w:after="0" w:line="240" w:lineRule="auto"/>
              <w:ind w:firstLine="0"/>
              <w:rPr>
                <w:sz w:val="22"/>
              </w:rPr>
            </w:pPr>
          </w:p>
        </w:tc>
      </w:tr>
      <w:tr w:rsidR="001B4C29" w:rsidTr="00B753C1">
        <w:tc>
          <w:tcPr>
            <w:tcW w:w="562" w:type="dxa"/>
          </w:tcPr>
          <w:p w:rsidR="001B4C29" w:rsidRPr="00B753C1" w:rsidRDefault="001B4C29" w:rsidP="00B753C1">
            <w:pPr>
              <w:spacing w:after="0" w:line="240" w:lineRule="auto"/>
              <w:ind w:left="-680"/>
              <w:jc w:val="left"/>
              <w:rPr>
                <w:sz w:val="22"/>
              </w:rPr>
            </w:pPr>
            <w:r w:rsidRPr="00B753C1">
              <w:rPr>
                <w:sz w:val="22"/>
              </w:rPr>
              <w:t>2.</w:t>
            </w:r>
          </w:p>
        </w:tc>
        <w:tc>
          <w:tcPr>
            <w:tcW w:w="5954" w:type="dxa"/>
          </w:tcPr>
          <w:p w:rsidR="001B4C29" w:rsidRPr="00B753C1" w:rsidRDefault="001B4C29" w:rsidP="00B753C1">
            <w:pPr>
              <w:spacing w:after="0" w:line="240" w:lineRule="auto"/>
              <w:jc w:val="center"/>
              <w:rPr>
                <w:sz w:val="22"/>
              </w:rPr>
            </w:pPr>
          </w:p>
        </w:tc>
        <w:tc>
          <w:tcPr>
            <w:tcW w:w="3170" w:type="dxa"/>
          </w:tcPr>
          <w:p w:rsidR="001B4C29" w:rsidRPr="00B753C1" w:rsidRDefault="001B4C29" w:rsidP="00B753C1">
            <w:pPr>
              <w:spacing w:after="0" w:line="240" w:lineRule="auto"/>
              <w:rPr>
                <w:sz w:val="22"/>
              </w:rPr>
            </w:pPr>
          </w:p>
        </w:tc>
      </w:tr>
      <w:tr w:rsidR="001B4C29" w:rsidTr="00B753C1">
        <w:tc>
          <w:tcPr>
            <w:tcW w:w="562" w:type="dxa"/>
          </w:tcPr>
          <w:p w:rsidR="001B4C29" w:rsidRPr="00B753C1" w:rsidRDefault="001B4C29" w:rsidP="00B753C1">
            <w:pPr>
              <w:spacing w:after="0" w:line="240" w:lineRule="auto"/>
              <w:ind w:left="-680" w:right="-340"/>
              <w:jc w:val="left"/>
              <w:rPr>
                <w:sz w:val="22"/>
              </w:rPr>
            </w:pPr>
            <w:r w:rsidRPr="00B753C1">
              <w:rPr>
                <w:sz w:val="22"/>
              </w:rPr>
              <w:t>3.</w:t>
            </w:r>
          </w:p>
        </w:tc>
        <w:tc>
          <w:tcPr>
            <w:tcW w:w="5954" w:type="dxa"/>
          </w:tcPr>
          <w:p w:rsidR="001B4C29" w:rsidRPr="00B753C1" w:rsidRDefault="001B4C29" w:rsidP="00B753C1">
            <w:pPr>
              <w:spacing w:after="0" w:line="240" w:lineRule="auto"/>
              <w:jc w:val="center"/>
              <w:rPr>
                <w:sz w:val="22"/>
              </w:rPr>
            </w:pPr>
          </w:p>
        </w:tc>
        <w:tc>
          <w:tcPr>
            <w:tcW w:w="3170" w:type="dxa"/>
          </w:tcPr>
          <w:p w:rsidR="001B4C29" w:rsidRPr="00B753C1" w:rsidRDefault="001B4C29" w:rsidP="00B753C1">
            <w:pPr>
              <w:spacing w:after="0" w:line="240" w:lineRule="auto"/>
              <w:rPr>
                <w:sz w:val="22"/>
              </w:rPr>
            </w:pPr>
          </w:p>
        </w:tc>
      </w:tr>
    </w:tbl>
    <w:p w:rsidR="001B4C29" w:rsidRDefault="001B4C29" w:rsidP="007E0674">
      <w:pPr>
        <w:rPr>
          <w:rFonts w:ascii="Calibri" w:hAnsi="Calibri"/>
          <w:sz w:val="22"/>
          <w:lang w:val="lt-LT"/>
        </w:rPr>
      </w:pPr>
    </w:p>
    <w:p w:rsidR="001B4C29" w:rsidRDefault="001B4C29" w:rsidP="007E0674">
      <w: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2180"/>
        <w:gridCol w:w="4041"/>
        <w:gridCol w:w="3118"/>
      </w:tblGrid>
      <w:tr w:rsidR="001B4C29" w:rsidTr="00B753C1">
        <w:tc>
          <w:tcPr>
            <w:tcW w:w="0" w:type="auto"/>
          </w:tcPr>
          <w:p w:rsidR="001B4C29" w:rsidRPr="00B753C1" w:rsidRDefault="001B4C29" w:rsidP="00B753C1">
            <w:pPr>
              <w:spacing w:after="0" w:line="240" w:lineRule="auto"/>
              <w:ind w:firstLine="0"/>
              <w:jc w:val="center"/>
              <w:rPr>
                <w:b/>
                <w:sz w:val="22"/>
              </w:rPr>
            </w:pPr>
            <w:r w:rsidRPr="00B753C1">
              <w:rPr>
                <w:b/>
                <w:sz w:val="22"/>
              </w:rPr>
              <w:t>Nr.</w:t>
            </w:r>
          </w:p>
        </w:tc>
        <w:tc>
          <w:tcPr>
            <w:tcW w:w="0" w:type="auto"/>
          </w:tcPr>
          <w:p w:rsidR="001B4C29" w:rsidRPr="00B753C1" w:rsidRDefault="001B4C29" w:rsidP="00B753C1">
            <w:pPr>
              <w:spacing w:after="0" w:line="240" w:lineRule="auto"/>
              <w:ind w:firstLine="0"/>
              <w:jc w:val="left"/>
              <w:rPr>
                <w:b/>
                <w:sz w:val="22"/>
              </w:rPr>
            </w:pPr>
            <w:r w:rsidRPr="00B753C1">
              <w:rPr>
                <w:b/>
                <w:sz w:val="22"/>
              </w:rPr>
              <w:t>Tiekėjo pavadinimas</w:t>
            </w:r>
          </w:p>
        </w:tc>
        <w:tc>
          <w:tcPr>
            <w:tcW w:w="4041" w:type="dxa"/>
          </w:tcPr>
          <w:p w:rsidR="001B4C29" w:rsidRPr="00B753C1" w:rsidRDefault="001B4C29" w:rsidP="00B753C1">
            <w:pPr>
              <w:spacing w:after="0" w:line="240" w:lineRule="auto"/>
              <w:jc w:val="left"/>
              <w:rPr>
                <w:b/>
                <w:sz w:val="22"/>
              </w:rPr>
            </w:pPr>
            <w:r w:rsidRPr="00B753C1">
              <w:rPr>
                <w:b/>
                <w:sz w:val="22"/>
              </w:rPr>
              <w:t>Kontaktai</w:t>
            </w:r>
          </w:p>
        </w:tc>
        <w:tc>
          <w:tcPr>
            <w:tcW w:w="3118" w:type="dxa"/>
          </w:tcPr>
          <w:p w:rsidR="001B4C29" w:rsidRPr="00B753C1" w:rsidRDefault="001B4C29" w:rsidP="00B753C1">
            <w:pPr>
              <w:spacing w:after="0" w:line="240" w:lineRule="auto"/>
              <w:jc w:val="left"/>
              <w:rPr>
                <w:b/>
                <w:sz w:val="22"/>
              </w:rPr>
            </w:pPr>
            <w:r w:rsidRPr="00B753C1">
              <w:rPr>
                <w:b/>
                <w:sz w:val="22"/>
              </w:rPr>
              <w:t>Pastabos</w:t>
            </w:r>
          </w:p>
        </w:tc>
      </w:tr>
      <w:tr w:rsidR="001B4C29" w:rsidTr="00B753C1">
        <w:tc>
          <w:tcPr>
            <w:tcW w:w="0" w:type="auto"/>
          </w:tcPr>
          <w:p w:rsidR="001B4C29" w:rsidRPr="00B753C1" w:rsidRDefault="001B4C29" w:rsidP="00B753C1">
            <w:pPr>
              <w:spacing w:after="0" w:line="240" w:lineRule="auto"/>
              <w:rPr>
                <w:sz w:val="22"/>
              </w:rPr>
            </w:pPr>
          </w:p>
        </w:tc>
        <w:tc>
          <w:tcPr>
            <w:tcW w:w="0" w:type="auto"/>
          </w:tcPr>
          <w:p w:rsidR="001B4C29" w:rsidRPr="00B753C1" w:rsidRDefault="001B4C29" w:rsidP="00B753C1">
            <w:pPr>
              <w:spacing w:after="0" w:line="240" w:lineRule="auto"/>
              <w:jc w:val="left"/>
              <w:rPr>
                <w:sz w:val="22"/>
              </w:rPr>
            </w:pPr>
          </w:p>
        </w:tc>
        <w:tc>
          <w:tcPr>
            <w:tcW w:w="4041" w:type="dxa"/>
          </w:tcPr>
          <w:p w:rsidR="001B4C29" w:rsidRPr="00B753C1" w:rsidRDefault="001B4C29" w:rsidP="00B753C1">
            <w:pPr>
              <w:spacing w:after="0" w:line="240" w:lineRule="auto"/>
              <w:jc w:val="left"/>
              <w:rPr>
                <w:sz w:val="22"/>
              </w:rPr>
            </w:pPr>
          </w:p>
        </w:tc>
        <w:tc>
          <w:tcPr>
            <w:tcW w:w="3118" w:type="dxa"/>
          </w:tcPr>
          <w:p w:rsidR="001B4C29" w:rsidRPr="00B753C1" w:rsidRDefault="001B4C29" w:rsidP="00B753C1">
            <w:pPr>
              <w:spacing w:after="0" w:line="240" w:lineRule="auto"/>
              <w:jc w:val="left"/>
              <w:rPr>
                <w:sz w:val="22"/>
              </w:rPr>
            </w:pPr>
          </w:p>
        </w:tc>
      </w:tr>
      <w:tr w:rsidR="001B4C29" w:rsidTr="00B753C1">
        <w:tc>
          <w:tcPr>
            <w:tcW w:w="0" w:type="auto"/>
          </w:tcPr>
          <w:p w:rsidR="001B4C29" w:rsidRPr="00B753C1" w:rsidRDefault="001B4C29" w:rsidP="00B753C1">
            <w:pPr>
              <w:spacing w:after="0" w:line="240" w:lineRule="auto"/>
              <w:ind w:firstLine="0"/>
              <w:jc w:val="left"/>
              <w:rPr>
                <w:sz w:val="22"/>
              </w:rPr>
            </w:pPr>
          </w:p>
        </w:tc>
        <w:tc>
          <w:tcPr>
            <w:tcW w:w="0" w:type="auto"/>
          </w:tcPr>
          <w:p w:rsidR="001B4C29" w:rsidRPr="00B753C1" w:rsidRDefault="001B4C29" w:rsidP="00B753C1">
            <w:pPr>
              <w:spacing w:after="0" w:line="240" w:lineRule="auto"/>
              <w:ind w:firstLine="0"/>
              <w:jc w:val="left"/>
              <w:rPr>
                <w:sz w:val="22"/>
              </w:rPr>
            </w:pPr>
          </w:p>
        </w:tc>
        <w:tc>
          <w:tcPr>
            <w:tcW w:w="4041" w:type="dxa"/>
          </w:tcPr>
          <w:p w:rsidR="001B4C29" w:rsidRPr="00B753C1" w:rsidRDefault="001B4C29" w:rsidP="00B753C1">
            <w:pPr>
              <w:spacing w:after="0" w:line="240" w:lineRule="auto"/>
              <w:jc w:val="left"/>
              <w:rPr>
                <w:sz w:val="22"/>
              </w:rPr>
            </w:pPr>
          </w:p>
        </w:tc>
        <w:tc>
          <w:tcPr>
            <w:tcW w:w="3118" w:type="dxa"/>
          </w:tcPr>
          <w:p w:rsidR="001B4C29" w:rsidRPr="00B753C1" w:rsidRDefault="001B4C29" w:rsidP="00B753C1">
            <w:pPr>
              <w:spacing w:after="0" w:line="240" w:lineRule="auto"/>
              <w:jc w:val="left"/>
              <w:rPr>
                <w:sz w:val="22"/>
              </w:rPr>
            </w:pPr>
          </w:p>
        </w:tc>
      </w:tr>
      <w:tr w:rsidR="001B4C29" w:rsidTr="00B753C1">
        <w:tc>
          <w:tcPr>
            <w:tcW w:w="0" w:type="auto"/>
          </w:tcPr>
          <w:p w:rsidR="001B4C29" w:rsidRPr="00B753C1" w:rsidRDefault="001B4C29" w:rsidP="00B753C1">
            <w:pPr>
              <w:spacing w:after="0" w:line="240" w:lineRule="auto"/>
              <w:jc w:val="left"/>
              <w:rPr>
                <w:sz w:val="22"/>
              </w:rPr>
            </w:pPr>
          </w:p>
        </w:tc>
        <w:tc>
          <w:tcPr>
            <w:tcW w:w="0" w:type="auto"/>
          </w:tcPr>
          <w:p w:rsidR="001B4C29" w:rsidRPr="00B753C1" w:rsidRDefault="001B4C29" w:rsidP="00B753C1">
            <w:pPr>
              <w:spacing w:after="0" w:line="240" w:lineRule="auto"/>
              <w:jc w:val="left"/>
              <w:rPr>
                <w:sz w:val="22"/>
              </w:rPr>
            </w:pPr>
          </w:p>
        </w:tc>
        <w:tc>
          <w:tcPr>
            <w:tcW w:w="4041" w:type="dxa"/>
          </w:tcPr>
          <w:p w:rsidR="001B4C29" w:rsidRPr="00B753C1" w:rsidRDefault="001B4C29" w:rsidP="00B753C1">
            <w:pPr>
              <w:spacing w:after="0" w:line="240" w:lineRule="auto"/>
              <w:jc w:val="left"/>
              <w:rPr>
                <w:sz w:val="22"/>
              </w:rPr>
            </w:pPr>
          </w:p>
        </w:tc>
        <w:tc>
          <w:tcPr>
            <w:tcW w:w="3118" w:type="dxa"/>
          </w:tcPr>
          <w:p w:rsidR="001B4C29" w:rsidRPr="00B753C1" w:rsidRDefault="001B4C29" w:rsidP="00B753C1">
            <w:pPr>
              <w:spacing w:after="0" w:line="240" w:lineRule="auto"/>
              <w:jc w:val="left"/>
              <w:rPr>
                <w:sz w:val="22"/>
              </w:rPr>
            </w:pPr>
          </w:p>
        </w:tc>
      </w:tr>
      <w:tr w:rsidR="001B4C29" w:rsidTr="00B753C1">
        <w:tc>
          <w:tcPr>
            <w:tcW w:w="0" w:type="auto"/>
          </w:tcPr>
          <w:p w:rsidR="001B4C29" w:rsidRPr="00B753C1" w:rsidRDefault="001B4C29" w:rsidP="00B753C1">
            <w:pPr>
              <w:spacing w:after="0" w:line="240" w:lineRule="auto"/>
              <w:rPr>
                <w:sz w:val="22"/>
              </w:rPr>
            </w:pPr>
          </w:p>
        </w:tc>
        <w:tc>
          <w:tcPr>
            <w:tcW w:w="0" w:type="auto"/>
          </w:tcPr>
          <w:p w:rsidR="001B4C29" w:rsidRPr="00B753C1" w:rsidRDefault="001B4C29" w:rsidP="00B753C1">
            <w:pPr>
              <w:spacing w:after="0" w:line="240" w:lineRule="auto"/>
              <w:rPr>
                <w:sz w:val="22"/>
              </w:rPr>
            </w:pPr>
          </w:p>
        </w:tc>
        <w:tc>
          <w:tcPr>
            <w:tcW w:w="4041" w:type="dxa"/>
          </w:tcPr>
          <w:p w:rsidR="001B4C29" w:rsidRPr="00B753C1" w:rsidRDefault="001B4C29" w:rsidP="00B753C1">
            <w:pPr>
              <w:tabs>
                <w:tab w:val="left" w:pos="1650"/>
              </w:tabs>
              <w:spacing w:after="0" w:line="240" w:lineRule="auto"/>
              <w:rPr>
                <w:sz w:val="22"/>
              </w:rPr>
            </w:pPr>
            <w:r w:rsidRPr="00B753C1">
              <w:rPr>
                <w:sz w:val="22"/>
              </w:rPr>
              <w:tab/>
            </w:r>
          </w:p>
        </w:tc>
        <w:tc>
          <w:tcPr>
            <w:tcW w:w="3118" w:type="dxa"/>
          </w:tcPr>
          <w:p w:rsidR="001B4C29" w:rsidRPr="00B753C1" w:rsidRDefault="001B4C29" w:rsidP="00B753C1">
            <w:pPr>
              <w:spacing w:after="0" w:line="240" w:lineRule="auto"/>
              <w:rPr>
                <w:sz w:val="22"/>
              </w:rPr>
            </w:pPr>
          </w:p>
        </w:tc>
      </w:tr>
      <w:tr w:rsidR="001B4C29" w:rsidTr="00B753C1">
        <w:tc>
          <w:tcPr>
            <w:tcW w:w="0" w:type="auto"/>
          </w:tcPr>
          <w:p w:rsidR="001B4C29" w:rsidRPr="00B753C1" w:rsidRDefault="001B4C29" w:rsidP="00B753C1">
            <w:pPr>
              <w:spacing w:after="0" w:line="240" w:lineRule="auto"/>
              <w:rPr>
                <w:sz w:val="22"/>
              </w:rPr>
            </w:pPr>
          </w:p>
        </w:tc>
        <w:tc>
          <w:tcPr>
            <w:tcW w:w="0" w:type="auto"/>
          </w:tcPr>
          <w:p w:rsidR="001B4C29" w:rsidRPr="00B753C1" w:rsidRDefault="001B4C29" w:rsidP="00B753C1">
            <w:pPr>
              <w:spacing w:after="0" w:line="240" w:lineRule="auto"/>
              <w:rPr>
                <w:sz w:val="22"/>
              </w:rPr>
            </w:pPr>
          </w:p>
        </w:tc>
        <w:tc>
          <w:tcPr>
            <w:tcW w:w="4041" w:type="dxa"/>
          </w:tcPr>
          <w:p w:rsidR="001B4C29" w:rsidRPr="00B753C1" w:rsidRDefault="001B4C29" w:rsidP="00B753C1">
            <w:pPr>
              <w:spacing w:after="0" w:line="240" w:lineRule="auto"/>
              <w:rPr>
                <w:sz w:val="22"/>
              </w:rPr>
            </w:pPr>
          </w:p>
        </w:tc>
        <w:tc>
          <w:tcPr>
            <w:tcW w:w="3118" w:type="dxa"/>
          </w:tcPr>
          <w:p w:rsidR="001B4C29" w:rsidRPr="00B753C1" w:rsidRDefault="001B4C29" w:rsidP="00B753C1">
            <w:pPr>
              <w:spacing w:after="0" w:line="240" w:lineRule="auto"/>
              <w:rPr>
                <w:sz w:val="22"/>
              </w:rPr>
            </w:pPr>
          </w:p>
        </w:tc>
      </w:tr>
    </w:tbl>
    <w:p w:rsidR="001B4C29" w:rsidRDefault="001B4C29" w:rsidP="007E0674">
      <w:pPr>
        <w:rPr>
          <w:rFonts w:ascii="Calibri" w:hAnsi="Calibri"/>
          <w:sz w:val="22"/>
          <w:lang w:val="lt-LT"/>
        </w:rPr>
      </w:pPr>
    </w:p>
    <w:p w:rsidR="001B4C29" w:rsidRDefault="001B4C29" w:rsidP="007E0674">
      <w:r>
        <w:t>Pasiūlymus pateikę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998"/>
        <w:gridCol w:w="2128"/>
        <w:gridCol w:w="1687"/>
        <w:gridCol w:w="2311"/>
      </w:tblGrid>
      <w:tr w:rsidR="001B4C29" w:rsidTr="00B753C1">
        <w:tc>
          <w:tcPr>
            <w:tcW w:w="562" w:type="dxa"/>
          </w:tcPr>
          <w:p w:rsidR="001B4C29" w:rsidRPr="00B753C1" w:rsidRDefault="001B4C29" w:rsidP="00B753C1">
            <w:pPr>
              <w:spacing w:after="0" w:line="240" w:lineRule="auto"/>
              <w:ind w:firstLine="0"/>
              <w:rPr>
                <w:b/>
                <w:sz w:val="22"/>
              </w:rPr>
            </w:pPr>
            <w:r w:rsidRPr="00B753C1">
              <w:rPr>
                <w:b/>
                <w:sz w:val="22"/>
              </w:rPr>
              <w:t>Nr.</w:t>
            </w:r>
          </w:p>
        </w:tc>
        <w:tc>
          <w:tcPr>
            <w:tcW w:w="2998" w:type="dxa"/>
          </w:tcPr>
          <w:p w:rsidR="001B4C29" w:rsidRPr="00B753C1" w:rsidRDefault="001B4C29" w:rsidP="00B753C1">
            <w:pPr>
              <w:spacing w:after="0" w:line="240" w:lineRule="auto"/>
              <w:ind w:firstLine="0"/>
              <w:jc w:val="center"/>
              <w:rPr>
                <w:b/>
                <w:sz w:val="22"/>
              </w:rPr>
            </w:pPr>
            <w:r w:rsidRPr="00B753C1">
              <w:rPr>
                <w:b/>
                <w:sz w:val="22"/>
              </w:rPr>
              <w:t>Pasiūlymo pateikimo data</w:t>
            </w:r>
          </w:p>
        </w:tc>
        <w:tc>
          <w:tcPr>
            <w:tcW w:w="2128" w:type="dxa"/>
          </w:tcPr>
          <w:p w:rsidR="001B4C29" w:rsidRPr="00B753C1" w:rsidRDefault="001B4C29" w:rsidP="00B753C1">
            <w:pPr>
              <w:spacing w:after="0" w:line="240" w:lineRule="auto"/>
              <w:ind w:firstLine="0"/>
              <w:jc w:val="center"/>
              <w:rPr>
                <w:b/>
                <w:sz w:val="22"/>
              </w:rPr>
            </w:pPr>
            <w:r w:rsidRPr="00B753C1">
              <w:rPr>
                <w:b/>
                <w:sz w:val="22"/>
              </w:rPr>
              <w:t>Tiekėjo pavadinimas</w:t>
            </w:r>
          </w:p>
        </w:tc>
        <w:tc>
          <w:tcPr>
            <w:tcW w:w="1687" w:type="dxa"/>
          </w:tcPr>
          <w:p w:rsidR="001B4C29" w:rsidRPr="00B753C1" w:rsidRDefault="001B4C29" w:rsidP="00B753C1">
            <w:pPr>
              <w:spacing w:after="0" w:line="240" w:lineRule="auto"/>
              <w:ind w:firstLine="0"/>
              <w:jc w:val="center"/>
              <w:rPr>
                <w:b/>
                <w:sz w:val="22"/>
              </w:rPr>
            </w:pPr>
            <w:r w:rsidRPr="00B753C1">
              <w:rPr>
                <w:b/>
                <w:sz w:val="22"/>
              </w:rPr>
              <w:t>Kaina</w:t>
            </w:r>
          </w:p>
          <w:p w:rsidR="001B4C29" w:rsidRPr="00B753C1" w:rsidRDefault="001B4C29" w:rsidP="00B753C1">
            <w:pPr>
              <w:spacing w:after="0" w:line="240" w:lineRule="auto"/>
              <w:jc w:val="center"/>
              <w:rPr>
                <w:b/>
                <w:sz w:val="22"/>
              </w:rPr>
            </w:pPr>
          </w:p>
        </w:tc>
        <w:tc>
          <w:tcPr>
            <w:tcW w:w="2311" w:type="dxa"/>
          </w:tcPr>
          <w:p w:rsidR="001B4C29" w:rsidRPr="00B753C1" w:rsidRDefault="001B4C29" w:rsidP="00B753C1">
            <w:pPr>
              <w:spacing w:after="0" w:line="240" w:lineRule="auto"/>
              <w:ind w:firstLine="0"/>
              <w:jc w:val="center"/>
              <w:rPr>
                <w:b/>
                <w:sz w:val="22"/>
              </w:rPr>
            </w:pPr>
            <w:r w:rsidRPr="00B753C1">
              <w:rPr>
                <w:b/>
                <w:sz w:val="22"/>
              </w:rPr>
              <w:t>Laimėtojas</w:t>
            </w:r>
          </w:p>
        </w:tc>
      </w:tr>
      <w:tr w:rsidR="001B4C29" w:rsidTr="00B753C1">
        <w:tc>
          <w:tcPr>
            <w:tcW w:w="562" w:type="dxa"/>
          </w:tcPr>
          <w:p w:rsidR="001B4C29" w:rsidRPr="00B753C1" w:rsidRDefault="001B4C29" w:rsidP="00B753C1">
            <w:pPr>
              <w:spacing w:after="0" w:line="240" w:lineRule="auto"/>
              <w:rPr>
                <w:sz w:val="22"/>
              </w:rPr>
            </w:pPr>
          </w:p>
        </w:tc>
        <w:tc>
          <w:tcPr>
            <w:tcW w:w="2998" w:type="dxa"/>
          </w:tcPr>
          <w:p w:rsidR="001B4C29" w:rsidRPr="00B753C1" w:rsidRDefault="001B4C29" w:rsidP="00B753C1">
            <w:pPr>
              <w:spacing w:after="0" w:line="240" w:lineRule="auto"/>
              <w:rPr>
                <w:sz w:val="22"/>
              </w:rPr>
            </w:pPr>
          </w:p>
        </w:tc>
        <w:tc>
          <w:tcPr>
            <w:tcW w:w="2128" w:type="dxa"/>
          </w:tcPr>
          <w:p w:rsidR="001B4C29" w:rsidRPr="00B753C1" w:rsidRDefault="001B4C29" w:rsidP="00B753C1">
            <w:pPr>
              <w:spacing w:after="0" w:line="240" w:lineRule="auto"/>
              <w:rPr>
                <w:sz w:val="22"/>
              </w:rPr>
            </w:pPr>
          </w:p>
        </w:tc>
        <w:tc>
          <w:tcPr>
            <w:tcW w:w="1687" w:type="dxa"/>
          </w:tcPr>
          <w:p w:rsidR="001B4C29" w:rsidRPr="00B753C1" w:rsidRDefault="001B4C29" w:rsidP="00B753C1">
            <w:pPr>
              <w:spacing w:after="0" w:line="240" w:lineRule="auto"/>
              <w:rPr>
                <w:sz w:val="22"/>
              </w:rPr>
            </w:pPr>
          </w:p>
        </w:tc>
        <w:tc>
          <w:tcPr>
            <w:tcW w:w="2311" w:type="dxa"/>
          </w:tcPr>
          <w:p w:rsidR="001B4C29" w:rsidRPr="00B753C1" w:rsidRDefault="001B4C29" w:rsidP="00B753C1">
            <w:pPr>
              <w:spacing w:after="0" w:line="240" w:lineRule="auto"/>
              <w:rPr>
                <w:sz w:val="22"/>
              </w:rPr>
            </w:pPr>
            <w:r w:rsidRPr="00B753C1">
              <w:rPr>
                <w:sz w:val="22"/>
              </w:rPr>
              <w:t xml:space="preserve">    </w:t>
            </w:r>
          </w:p>
        </w:tc>
      </w:tr>
      <w:tr w:rsidR="001B4C29" w:rsidTr="00B753C1">
        <w:tc>
          <w:tcPr>
            <w:tcW w:w="562" w:type="dxa"/>
          </w:tcPr>
          <w:p w:rsidR="001B4C29" w:rsidRPr="00B753C1" w:rsidRDefault="001B4C29" w:rsidP="00B753C1">
            <w:pPr>
              <w:spacing w:after="0" w:line="240" w:lineRule="auto"/>
              <w:rPr>
                <w:sz w:val="22"/>
              </w:rPr>
            </w:pPr>
          </w:p>
        </w:tc>
        <w:tc>
          <w:tcPr>
            <w:tcW w:w="2998" w:type="dxa"/>
          </w:tcPr>
          <w:p w:rsidR="001B4C29" w:rsidRPr="00B753C1" w:rsidRDefault="001B4C29" w:rsidP="00B753C1">
            <w:pPr>
              <w:spacing w:after="0" w:line="240" w:lineRule="auto"/>
              <w:rPr>
                <w:sz w:val="22"/>
              </w:rPr>
            </w:pPr>
          </w:p>
        </w:tc>
        <w:tc>
          <w:tcPr>
            <w:tcW w:w="2128" w:type="dxa"/>
          </w:tcPr>
          <w:p w:rsidR="001B4C29" w:rsidRPr="00B753C1" w:rsidRDefault="001B4C29" w:rsidP="00B753C1">
            <w:pPr>
              <w:spacing w:after="0" w:line="240" w:lineRule="auto"/>
              <w:rPr>
                <w:sz w:val="22"/>
              </w:rPr>
            </w:pPr>
          </w:p>
        </w:tc>
        <w:tc>
          <w:tcPr>
            <w:tcW w:w="1687" w:type="dxa"/>
          </w:tcPr>
          <w:p w:rsidR="001B4C29" w:rsidRPr="00B753C1" w:rsidRDefault="001B4C29" w:rsidP="00B753C1">
            <w:pPr>
              <w:spacing w:after="0" w:line="240" w:lineRule="auto"/>
              <w:rPr>
                <w:sz w:val="22"/>
              </w:rPr>
            </w:pPr>
          </w:p>
        </w:tc>
        <w:tc>
          <w:tcPr>
            <w:tcW w:w="2311" w:type="dxa"/>
          </w:tcPr>
          <w:p w:rsidR="001B4C29" w:rsidRPr="00B753C1" w:rsidRDefault="001B4C29" w:rsidP="00B753C1">
            <w:pPr>
              <w:spacing w:after="0" w:line="240" w:lineRule="auto"/>
              <w:rPr>
                <w:sz w:val="22"/>
              </w:rPr>
            </w:pPr>
          </w:p>
        </w:tc>
      </w:tr>
      <w:tr w:rsidR="001B4C29" w:rsidTr="00B753C1">
        <w:tc>
          <w:tcPr>
            <w:tcW w:w="562" w:type="dxa"/>
          </w:tcPr>
          <w:p w:rsidR="001B4C29" w:rsidRPr="00B753C1" w:rsidRDefault="001B4C29" w:rsidP="00B753C1">
            <w:pPr>
              <w:spacing w:after="0" w:line="240" w:lineRule="auto"/>
              <w:rPr>
                <w:sz w:val="22"/>
              </w:rPr>
            </w:pPr>
          </w:p>
        </w:tc>
        <w:tc>
          <w:tcPr>
            <w:tcW w:w="2998" w:type="dxa"/>
          </w:tcPr>
          <w:p w:rsidR="001B4C29" w:rsidRPr="00B753C1" w:rsidRDefault="001B4C29" w:rsidP="00B753C1">
            <w:pPr>
              <w:spacing w:after="0" w:line="240" w:lineRule="auto"/>
              <w:rPr>
                <w:sz w:val="22"/>
              </w:rPr>
            </w:pPr>
          </w:p>
        </w:tc>
        <w:tc>
          <w:tcPr>
            <w:tcW w:w="2128" w:type="dxa"/>
          </w:tcPr>
          <w:p w:rsidR="001B4C29" w:rsidRPr="00B753C1" w:rsidRDefault="001B4C29" w:rsidP="00B753C1">
            <w:pPr>
              <w:spacing w:after="0" w:line="240" w:lineRule="auto"/>
              <w:rPr>
                <w:sz w:val="22"/>
              </w:rPr>
            </w:pPr>
          </w:p>
        </w:tc>
        <w:tc>
          <w:tcPr>
            <w:tcW w:w="1687" w:type="dxa"/>
          </w:tcPr>
          <w:p w:rsidR="001B4C29" w:rsidRPr="00B753C1" w:rsidRDefault="001B4C29" w:rsidP="00B753C1">
            <w:pPr>
              <w:spacing w:after="0" w:line="240" w:lineRule="auto"/>
              <w:rPr>
                <w:sz w:val="22"/>
              </w:rPr>
            </w:pPr>
          </w:p>
        </w:tc>
        <w:tc>
          <w:tcPr>
            <w:tcW w:w="2311" w:type="dxa"/>
          </w:tcPr>
          <w:p w:rsidR="001B4C29" w:rsidRPr="00B753C1" w:rsidRDefault="001B4C29" w:rsidP="00B753C1">
            <w:pPr>
              <w:spacing w:after="0" w:line="240" w:lineRule="auto"/>
              <w:rPr>
                <w:sz w:val="22"/>
              </w:rPr>
            </w:pPr>
            <w:r w:rsidRPr="00B753C1">
              <w:rPr>
                <w:sz w:val="22"/>
              </w:rPr>
              <w:t xml:space="preserve">  </w:t>
            </w:r>
          </w:p>
        </w:tc>
      </w:tr>
      <w:tr w:rsidR="001B4C29" w:rsidTr="00B753C1">
        <w:tc>
          <w:tcPr>
            <w:tcW w:w="562" w:type="dxa"/>
          </w:tcPr>
          <w:p w:rsidR="001B4C29" w:rsidRPr="00B753C1" w:rsidRDefault="001B4C29" w:rsidP="00B753C1">
            <w:pPr>
              <w:spacing w:after="0" w:line="240" w:lineRule="auto"/>
              <w:rPr>
                <w:sz w:val="22"/>
              </w:rPr>
            </w:pPr>
          </w:p>
        </w:tc>
        <w:tc>
          <w:tcPr>
            <w:tcW w:w="2998" w:type="dxa"/>
          </w:tcPr>
          <w:p w:rsidR="001B4C29" w:rsidRPr="00B753C1" w:rsidRDefault="001B4C29" w:rsidP="00B753C1">
            <w:pPr>
              <w:spacing w:after="0" w:line="240" w:lineRule="auto"/>
              <w:rPr>
                <w:sz w:val="22"/>
              </w:rPr>
            </w:pPr>
          </w:p>
        </w:tc>
        <w:tc>
          <w:tcPr>
            <w:tcW w:w="2128" w:type="dxa"/>
          </w:tcPr>
          <w:p w:rsidR="001B4C29" w:rsidRPr="00B753C1" w:rsidRDefault="001B4C29" w:rsidP="00B753C1">
            <w:pPr>
              <w:spacing w:after="0" w:line="240" w:lineRule="auto"/>
              <w:rPr>
                <w:sz w:val="22"/>
              </w:rPr>
            </w:pPr>
          </w:p>
        </w:tc>
        <w:tc>
          <w:tcPr>
            <w:tcW w:w="1687" w:type="dxa"/>
          </w:tcPr>
          <w:p w:rsidR="001B4C29" w:rsidRPr="00B753C1" w:rsidRDefault="001B4C29" w:rsidP="00B753C1">
            <w:pPr>
              <w:spacing w:after="0" w:line="240" w:lineRule="auto"/>
              <w:rPr>
                <w:sz w:val="22"/>
              </w:rPr>
            </w:pPr>
          </w:p>
        </w:tc>
        <w:tc>
          <w:tcPr>
            <w:tcW w:w="2311" w:type="dxa"/>
          </w:tcPr>
          <w:p w:rsidR="001B4C29" w:rsidRPr="00B753C1" w:rsidRDefault="001B4C29" w:rsidP="00B753C1">
            <w:pPr>
              <w:spacing w:after="0" w:line="240" w:lineRule="auto"/>
              <w:rPr>
                <w:sz w:val="22"/>
              </w:rPr>
            </w:pPr>
          </w:p>
        </w:tc>
      </w:tr>
    </w:tbl>
    <w:p w:rsidR="001B4C29" w:rsidRDefault="001B4C29" w:rsidP="007E0674">
      <w:pPr>
        <w:rPr>
          <w:rFonts w:ascii="Calibri" w:hAnsi="Calibri"/>
          <w:sz w:val="22"/>
          <w:lang w:val="lt-LT"/>
        </w:rPr>
      </w:pPr>
    </w:p>
    <w:p w:rsidR="001B4C29" w:rsidRDefault="001B4C29" w:rsidP="007E0674">
      <w:r>
        <w:t xml:space="preserve">Pirkimo organizatorius     ūkvedė                                                      </w:t>
      </w:r>
    </w:p>
    <w:p w:rsidR="001B4C29" w:rsidRDefault="001B4C29" w:rsidP="007E0674">
      <w:pPr>
        <w:rPr>
          <w:b/>
        </w:rPr>
      </w:pPr>
    </w:p>
    <w:p w:rsidR="001B4C29" w:rsidRDefault="001B4C29" w:rsidP="007E0674">
      <w:pPr>
        <w:rPr>
          <w:b/>
        </w:rPr>
      </w:pPr>
      <w:r>
        <w:rPr>
          <w:b/>
        </w:rPr>
        <w:t>Suderinta:</w:t>
      </w:r>
    </w:p>
    <w:p w:rsidR="001B4C29" w:rsidRDefault="001B4C29" w:rsidP="007E0674">
      <w:r>
        <w:t>Direktorė</w:t>
      </w:r>
    </w:p>
    <w:p w:rsidR="001B4C29" w:rsidRDefault="001B4C29" w:rsidP="007E0674"/>
    <w:p w:rsidR="001B4C29" w:rsidRDefault="001B4C29" w:rsidP="00600C99">
      <w:pPr>
        <w:spacing w:after="0" w:line="259" w:lineRule="auto"/>
        <w:ind w:right="0"/>
      </w:pPr>
      <w:r>
        <w:t>Vyr. finansininkė</w:t>
      </w:r>
    </w:p>
    <w:p w:rsidR="001B4C29" w:rsidRDefault="001B4C29" w:rsidP="00600C99">
      <w:pPr>
        <w:spacing w:after="0" w:line="259" w:lineRule="auto"/>
        <w:ind w:right="0"/>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pPr>
        <w:spacing w:after="0" w:line="259" w:lineRule="auto"/>
        <w:ind w:left="569" w:right="0" w:firstLine="0"/>
        <w:jc w:val="center"/>
      </w:pPr>
      <w:r>
        <w:t xml:space="preserve"> </w:t>
      </w:r>
    </w:p>
    <w:p w:rsidR="001B4C29" w:rsidRDefault="001B4C29" w:rsidP="003B25FA">
      <w:pPr>
        <w:spacing w:after="0" w:line="259" w:lineRule="auto"/>
        <w:ind w:right="0" w:firstLine="0"/>
      </w:pPr>
    </w:p>
    <w:p w:rsidR="001B4C29" w:rsidRDefault="001B4C29" w:rsidP="007A1C49">
      <w:pPr>
        <w:spacing w:after="0" w:line="256" w:lineRule="auto"/>
        <w:ind w:left="1390" w:right="0" w:hanging="10"/>
        <w:jc w:val="right"/>
      </w:pPr>
    </w:p>
    <w:p w:rsidR="001B4C29" w:rsidRPr="007A1C49" w:rsidRDefault="001B4C29" w:rsidP="007A1C49">
      <w:pPr>
        <w:spacing w:after="0" w:line="256" w:lineRule="auto"/>
        <w:ind w:left="1390" w:right="0" w:hanging="10"/>
        <w:jc w:val="right"/>
      </w:pPr>
      <w:r w:rsidRPr="007A1C49">
        <w:t>Varėnos ,,Pasakos” vaikų lopšelio – darželio</w:t>
      </w:r>
    </w:p>
    <w:p w:rsidR="001B4C29" w:rsidRPr="007A1C49" w:rsidRDefault="001B4C29" w:rsidP="007A1C49">
      <w:pPr>
        <w:spacing w:after="0" w:line="256" w:lineRule="auto"/>
        <w:ind w:left="1390" w:right="0" w:hanging="10"/>
        <w:jc w:val="right"/>
      </w:pPr>
      <w:r w:rsidRPr="007A1C49">
        <w:t>viešųjų pirkimų organizavimo tvarkos</w:t>
      </w:r>
      <w:r>
        <w:t xml:space="preserve"> priedas Nr.3</w:t>
      </w:r>
      <w:r w:rsidRPr="007A1C49">
        <w:t xml:space="preserve"> </w:t>
      </w:r>
    </w:p>
    <w:p w:rsidR="001B4C29" w:rsidRPr="007A1C49" w:rsidRDefault="001B4C29" w:rsidP="007A1C49">
      <w:pPr>
        <w:spacing w:after="0" w:line="240" w:lineRule="auto"/>
        <w:ind w:right="0" w:firstLine="0"/>
        <w:jc w:val="center"/>
        <w:rPr>
          <w:b/>
          <w:bCs/>
          <w:color w:val="auto"/>
          <w:sz w:val="28"/>
          <w:szCs w:val="28"/>
          <w:lang w:val="lt-LT"/>
        </w:rPr>
      </w:pPr>
    </w:p>
    <w:p w:rsidR="001B4C29" w:rsidRPr="007A1C49" w:rsidRDefault="001B4C29" w:rsidP="007A1C49">
      <w:pPr>
        <w:spacing w:after="0" w:line="240" w:lineRule="auto"/>
        <w:ind w:right="0" w:firstLine="0"/>
        <w:jc w:val="center"/>
        <w:rPr>
          <w:b/>
          <w:bCs/>
          <w:color w:val="auto"/>
          <w:sz w:val="28"/>
          <w:szCs w:val="28"/>
          <w:lang w:val="lt-LT"/>
        </w:rPr>
      </w:pPr>
    </w:p>
    <w:p w:rsidR="001B4C29" w:rsidRPr="007A1C49" w:rsidRDefault="001B4C29" w:rsidP="007A1C49">
      <w:pPr>
        <w:spacing w:after="0" w:line="240" w:lineRule="auto"/>
        <w:ind w:right="0" w:firstLine="0"/>
        <w:jc w:val="center"/>
        <w:rPr>
          <w:b/>
          <w:bCs/>
          <w:color w:val="auto"/>
          <w:sz w:val="28"/>
          <w:szCs w:val="28"/>
          <w:lang w:val="lt-LT"/>
        </w:rPr>
      </w:pPr>
      <w:r w:rsidRPr="007A1C49">
        <w:rPr>
          <w:b/>
          <w:bCs/>
          <w:color w:val="auto"/>
          <w:sz w:val="28"/>
          <w:szCs w:val="28"/>
          <w:lang w:val="lt-LT"/>
        </w:rPr>
        <w:t>PIRKIMŲ ŽURNALAS</w:t>
      </w:r>
    </w:p>
    <w:p w:rsidR="001B4C29" w:rsidRPr="007A1C49" w:rsidRDefault="001B4C29" w:rsidP="007A1C49">
      <w:pPr>
        <w:spacing w:after="0" w:line="240" w:lineRule="auto"/>
        <w:ind w:right="0" w:firstLine="0"/>
        <w:jc w:val="center"/>
        <w:rPr>
          <w:b/>
          <w:bCs/>
          <w:color w:val="auto"/>
          <w:sz w:val="28"/>
          <w:szCs w:val="28"/>
          <w:lang w:val="lt-LT"/>
        </w:rPr>
      </w:pPr>
      <w:r w:rsidRPr="007A1C49">
        <w:rPr>
          <w:b/>
          <w:bCs/>
          <w:color w:val="auto"/>
          <w:sz w:val="28"/>
          <w:szCs w:val="28"/>
          <w:lang w:val="lt-LT"/>
        </w:rPr>
        <w:t>2020 12</w:t>
      </w:r>
    </w:p>
    <w:p w:rsidR="001B4C29" w:rsidRPr="007A1C49" w:rsidRDefault="001B4C29" w:rsidP="007A1C49">
      <w:pPr>
        <w:spacing w:after="0" w:line="240" w:lineRule="auto"/>
        <w:ind w:right="0" w:firstLine="0"/>
        <w:jc w:val="center"/>
        <w:rPr>
          <w:b/>
          <w:bCs/>
          <w:color w:val="auto"/>
          <w:sz w:val="28"/>
          <w:szCs w:val="28"/>
          <w:lang w:val="lt-LT"/>
        </w:rPr>
      </w:pPr>
    </w:p>
    <w:p w:rsidR="001B4C29" w:rsidRPr="007A1C49" w:rsidRDefault="001B4C29" w:rsidP="007A1C49">
      <w:pPr>
        <w:spacing w:after="0" w:line="240" w:lineRule="auto"/>
        <w:ind w:right="0" w:firstLine="0"/>
        <w:jc w:val="center"/>
        <w:rPr>
          <w:color w:val="auto"/>
          <w:szCs w:val="24"/>
          <w:lang w:val="lt-LT"/>
        </w:rPr>
      </w:pPr>
      <w:r w:rsidRPr="007A1C49">
        <w:rPr>
          <w:b/>
          <w:bCs/>
          <w:color w:val="auto"/>
          <w:sz w:val="28"/>
          <w:szCs w:val="28"/>
          <w:lang w:val="lt-LT"/>
        </w:rPr>
        <w:tab/>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2690"/>
        <w:gridCol w:w="1701"/>
        <w:gridCol w:w="1701"/>
        <w:gridCol w:w="2410"/>
        <w:gridCol w:w="1275"/>
      </w:tblGrid>
      <w:tr w:rsidR="001B4C29" w:rsidRPr="001E0DC4" w:rsidTr="00B753C1">
        <w:tc>
          <w:tcPr>
            <w:tcW w:w="571"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Eil. Nr.</w:t>
            </w:r>
          </w:p>
        </w:tc>
        <w:tc>
          <w:tcPr>
            <w:tcW w:w="2690"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Pirkimo objekto pavadinimas</w:t>
            </w:r>
          </w:p>
        </w:tc>
        <w:tc>
          <w:tcPr>
            <w:tcW w:w="1701"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Prekių, paslaugų ar darbų kodai pagal BVPŽ</w:t>
            </w:r>
          </w:p>
        </w:tc>
        <w:tc>
          <w:tcPr>
            <w:tcW w:w="1701"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Tiekėjas</w:t>
            </w:r>
          </w:p>
        </w:tc>
        <w:tc>
          <w:tcPr>
            <w:tcW w:w="2410"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Sutarties /sąskaitos-faktūros sudarymo data ir Nr.</w:t>
            </w:r>
          </w:p>
        </w:tc>
        <w:tc>
          <w:tcPr>
            <w:tcW w:w="1275" w:type="dxa"/>
            <w:vAlign w:val="center"/>
          </w:tcPr>
          <w:p w:rsidR="001B4C29" w:rsidRPr="00B753C1" w:rsidRDefault="001B4C29" w:rsidP="00B753C1">
            <w:pPr>
              <w:spacing w:after="0" w:line="240" w:lineRule="auto"/>
              <w:ind w:right="0" w:firstLine="0"/>
              <w:jc w:val="center"/>
              <w:rPr>
                <w:b/>
                <w:bCs/>
                <w:color w:val="auto"/>
                <w:sz w:val="22"/>
                <w:szCs w:val="24"/>
                <w:lang w:val="lt-LT"/>
              </w:rPr>
            </w:pPr>
            <w:r w:rsidRPr="00B753C1">
              <w:rPr>
                <w:b/>
                <w:bCs/>
                <w:color w:val="auto"/>
                <w:sz w:val="22"/>
                <w:szCs w:val="24"/>
                <w:lang w:val="lt-LT"/>
              </w:rPr>
              <w:t>Sutarties/ sąskaitos-faktūros vertė EUR.</w:t>
            </w: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r w:rsidR="001B4C29" w:rsidRPr="001E0DC4" w:rsidTr="00B753C1">
        <w:tc>
          <w:tcPr>
            <w:tcW w:w="571" w:type="dxa"/>
          </w:tcPr>
          <w:p w:rsidR="001B4C29" w:rsidRPr="00B753C1" w:rsidRDefault="001B4C29" w:rsidP="00B753C1">
            <w:pPr>
              <w:spacing w:after="0" w:line="240" w:lineRule="auto"/>
              <w:ind w:right="0" w:firstLine="0"/>
              <w:jc w:val="center"/>
              <w:rPr>
                <w:color w:val="auto"/>
                <w:sz w:val="22"/>
                <w:szCs w:val="24"/>
                <w:lang w:val="lt-LT"/>
              </w:rPr>
            </w:pPr>
          </w:p>
        </w:tc>
        <w:tc>
          <w:tcPr>
            <w:tcW w:w="2690"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1701" w:type="dxa"/>
          </w:tcPr>
          <w:p w:rsidR="001B4C29" w:rsidRPr="00B753C1" w:rsidRDefault="001B4C29" w:rsidP="00B753C1">
            <w:pPr>
              <w:spacing w:after="0" w:line="240" w:lineRule="auto"/>
              <w:ind w:right="0" w:firstLine="0"/>
              <w:jc w:val="center"/>
              <w:rPr>
                <w:color w:val="auto"/>
                <w:sz w:val="22"/>
                <w:szCs w:val="24"/>
                <w:lang w:val="lt-LT"/>
              </w:rPr>
            </w:pPr>
          </w:p>
        </w:tc>
        <w:tc>
          <w:tcPr>
            <w:tcW w:w="2410" w:type="dxa"/>
          </w:tcPr>
          <w:p w:rsidR="001B4C29" w:rsidRPr="00B753C1" w:rsidRDefault="001B4C29" w:rsidP="00B753C1">
            <w:pPr>
              <w:spacing w:after="0" w:line="240" w:lineRule="auto"/>
              <w:ind w:right="0" w:firstLine="0"/>
              <w:jc w:val="center"/>
              <w:rPr>
                <w:color w:val="auto"/>
                <w:sz w:val="22"/>
                <w:szCs w:val="24"/>
                <w:lang w:val="lt-LT"/>
              </w:rPr>
            </w:pPr>
          </w:p>
        </w:tc>
        <w:tc>
          <w:tcPr>
            <w:tcW w:w="1275" w:type="dxa"/>
          </w:tcPr>
          <w:p w:rsidR="001B4C29" w:rsidRPr="00B753C1" w:rsidRDefault="001B4C29" w:rsidP="00B753C1">
            <w:pPr>
              <w:spacing w:after="0" w:line="240" w:lineRule="auto"/>
              <w:ind w:right="0" w:firstLine="0"/>
              <w:jc w:val="center"/>
              <w:rPr>
                <w:color w:val="auto"/>
                <w:sz w:val="22"/>
                <w:szCs w:val="24"/>
                <w:lang w:val="lt-LT"/>
              </w:rPr>
            </w:pPr>
          </w:p>
        </w:tc>
      </w:tr>
    </w:tbl>
    <w:p w:rsidR="001B4C29" w:rsidRPr="007A1C49" w:rsidRDefault="001B4C29" w:rsidP="007A1C49">
      <w:pPr>
        <w:spacing w:after="0" w:line="240" w:lineRule="auto"/>
        <w:ind w:right="0" w:firstLine="0"/>
        <w:jc w:val="center"/>
        <w:rPr>
          <w:color w:val="auto"/>
          <w:szCs w:val="24"/>
          <w:lang w:val="lt-LT"/>
        </w:rPr>
      </w:pPr>
    </w:p>
    <w:p w:rsidR="001B4C29" w:rsidRPr="001E0DC4" w:rsidRDefault="001B4C29" w:rsidP="007A1C49">
      <w:pPr>
        <w:spacing w:after="0" w:line="259" w:lineRule="auto"/>
        <w:ind w:left="1390" w:right="0" w:hanging="10"/>
        <w:jc w:val="center"/>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787CB1">
      <w:pPr>
        <w:spacing w:after="0" w:line="259" w:lineRule="auto"/>
        <w:ind w:left="1390" w:right="0" w:hanging="10"/>
        <w:jc w:val="right"/>
        <w:rPr>
          <w:lang w:val="lt-LT"/>
        </w:rPr>
      </w:pPr>
    </w:p>
    <w:p w:rsidR="001B4C29" w:rsidRPr="001E0DC4" w:rsidRDefault="001B4C29" w:rsidP="006621B1">
      <w:pPr>
        <w:spacing w:after="0" w:line="259" w:lineRule="auto"/>
        <w:ind w:right="0" w:firstLine="0"/>
        <w:rPr>
          <w:lang w:val="lt-LT"/>
        </w:rPr>
      </w:pPr>
    </w:p>
    <w:p w:rsidR="001B4C29" w:rsidRPr="001E0DC4" w:rsidRDefault="001B4C29" w:rsidP="00787CB1">
      <w:pPr>
        <w:spacing w:after="0" w:line="259" w:lineRule="auto"/>
        <w:ind w:left="1390" w:right="0" w:hanging="10"/>
        <w:jc w:val="right"/>
        <w:rPr>
          <w:lang w:val="lt-LT"/>
        </w:rPr>
      </w:pPr>
    </w:p>
    <w:p w:rsidR="001B4C29" w:rsidRDefault="001B4C29" w:rsidP="006621B1">
      <w:pPr>
        <w:spacing w:after="0" w:line="256" w:lineRule="auto"/>
        <w:ind w:left="1390" w:right="0" w:hanging="10"/>
        <w:jc w:val="right"/>
        <w:rPr>
          <w:lang w:val="lt-LT"/>
        </w:rPr>
      </w:pPr>
    </w:p>
    <w:p w:rsidR="001B4C29" w:rsidRDefault="001B4C29" w:rsidP="006621B1">
      <w:pPr>
        <w:spacing w:after="0" w:line="256" w:lineRule="auto"/>
        <w:ind w:left="1390" w:right="0" w:hanging="10"/>
        <w:jc w:val="right"/>
        <w:rPr>
          <w:lang w:val="lt-LT"/>
        </w:rPr>
      </w:pPr>
    </w:p>
    <w:p w:rsidR="001B4C29" w:rsidRPr="001E0DC4" w:rsidRDefault="001B4C29" w:rsidP="006621B1">
      <w:pPr>
        <w:spacing w:after="0" w:line="256" w:lineRule="auto"/>
        <w:ind w:left="1390" w:right="0" w:hanging="10"/>
        <w:jc w:val="right"/>
        <w:rPr>
          <w:lang w:val="lt-LT"/>
        </w:rPr>
      </w:pPr>
      <w:r w:rsidRPr="001E0DC4">
        <w:rPr>
          <w:lang w:val="lt-LT"/>
        </w:rPr>
        <w:t>Varėnos ,,Pasakos” vaikų lopšelio – darželio</w:t>
      </w:r>
    </w:p>
    <w:p w:rsidR="001B4C29" w:rsidRPr="001E0DC4" w:rsidRDefault="001B4C29" w:rsidP="006621B1">
      <w:pPr>
        <w:spacing w:after="0" w:line="259" w:lineRule="auto"/>
        <w:ind w:left="1390" w:right="0" w:hanging="10"/>
        <w:jc w:val="right"/>
        <w:rPr>
          <w:lang w:val="lt-LT"/>
        </w:rPr>
      </w:pPr>
      <w:r w:rsidRPr="001E0DC4">
        <w:rPr>
          <w:lang w:val="lt-LT"/>
        </w:rPr>
        <w:t>viešųjų pirkimų organizavimo tvarkos priedas Nr.4</w:t>
      </w:r>
    </w:p>
    <w:p w:rsidR="001B4C29" w:rsidRPr="001E0DC4" w:rsidRDefault="001B4C29">
      <w:pPr>
        <w:spacing w:after="0" w:line="259" w:lineRule="auto"/>
        <w:ind w:right="0" w:firstLine="0"/>
        <w:jc w:val="left"/>
        <w:rPr>
          <w:b/>
          <w:lang w:val="lt-LT"/>
        </w:rPr>
      </w:pPr>
      <w:r w:rsidRPr="001E0DC4">
        <w:rPr>
          <w:b/>
          <w:lang w:val="lt-LT"/>
        </w:rPr>
        <w:t xml:space="preserve"> </w:t>
      </w:r>
    </w:p>
    <w:p w:rsidR="001B4C29" w:rsidRPr="001E0DC4" w:rsidRDefault="001B4C29">
      <w:pPr>
        <w:spacing w:after="0" w:line="259" w:lineRule="auto"/>
        <w:ind w:right="0" w:firstLine="0"/>
        <w:jc w:val="left"/>
        <w:rPr>
          <w:lang w:val="lt-LT"/>
        </w:rPr>
      </w:pPr>
    </w:p>
    <w:p w:rsidR="001B4C29" w:rsidRDefault="001B4C29">
      <w:pPr>
        <w:pStyle w:val="Heading1"/>
        <w:ind w:left="856" w:right="909"/>
      </w:pPr>
      <w:r>
        <w:t xml:space="preserve">VARĖNOS „PASAKOS“ VAIKŲ LOPŠELIO-DARŽELIO </w:t>
      </w:r>
    </w:p>
    <w:p w:rsidR="001B4C29" w:rsidRPr="001E0DC4" w:rsidRDefault="001B4C29">
      <w:pPr>
        <w:spacing w:after="0" w:line="259" w:lineRule="auto"/>
        <w:ind w:firstLine="0"/>
        <w:jc w:val="center"/>
        <w:rPr>
          <w:lang w:val="lt-LT"/>
        </w:rPr>
      </w:pPr>
      <w:r w:rsidRPr="001E0DC4">
        <w:rPr>
          <w:b/>
          <w:lang w:val="lt-LT"/>
        </w:rPr>
        <w:t xml:space="preserve"> </w:t>
      </w:r>
    </w:p>
    <w:p w:rsidR="001B4C29" w:rsidRPr="001E0DC4" w:rsidRDefault="001B4C29">
      <w:pPr>
        <w:spacing w:after="0" w:line="238" w:lineRule="auto"/>
        <w:ind w:right="0" w:firstLine="0"/>
        <w:jc w:val="center"/>
        <w:rPr>
          <w:lang w:val="lt-LT"/>
        </w:rPr>
      </w:pPr>
      <w:r w:rsidRPr="001E0DC4">
        <w:rPr>
          <w:lang w:val="lt-LT"/>
        </w:rPr>
        <w:t>_______________________________________________________________________________</w:t>
      </w:r>
      <w:r w:rsidRPr="001E0DC4">
        <w:rPr>
          <w:b/>
          <w:lang w:val="lt-LT"/>
        </w:rPr>
        <w:t xml:space="preserve"> </w:t>
      </w:r>
      <w:r w:rsidRPr="001E0DC4">
        <w:rPr>
          <w:i/>
          <w:lang w:val="lt-LT"/>
        </w:rPr>
        <w:t xml:space="preserve">(komisijos nario, eksperto, stebėtojo, darbuotojo, perkančiosios organizacijos vadovo paskirto atlikti pirkimą, vardas ir pavardė) </w:t>
      </w:r>
    </w:p>
    <w:p w:rsidR="001B4C29" w:rsidRPr="001E0DC4" w:rsidRDefault="001B4C29">
      <w:pPr>
        <w:spacing w:after="0" w:line="259" w:lineRule="auto"/>
        <w:ind w:right="0" w:firstLine="0"/>
        <w:jc w:val="left"/>
        <w:rPr>
          <w:lang w:val="lt-LT"/>
        </w:rPr>
      </w:pPr>
      <w:r w:rsidRPr="001E0DC4">
        <w:rPr>
          <w:lang w:val="lt-LT"/>
        </w:rPr>
        <w:t xml:space="preserve"> </w:t>
      </w:r>
    </w:p>
    <w:p w:rsidR="001B4C29" w:rsidRDefault="001B4C29">
      <w:pPr>
        <w:pStyle w:val="Heading1"/>
        <w:ind w:left="856" w:right="906"/>
      </w:pPr>
      <w:r>
        <w:t xml:space="preserve">KONFIDENCIALUMO PASIŽADĖJIMAS </w:t>
      </w:r>
    </w:p>
    <w:p w:rsidR="001B4C29" w:rsidRPr="001E0DC4" w:rsidRDefault="001B4C29">
      <w:pPr>
        <w:spacing w:after="0" w:line="259" w:lineRule="auto"/>
        <w:ind w:firstLine="0"/>
        <w:jc w:val="center"/>
        <w:rPr>
          <w:lang w:val="lt-LT"/>
        </w:rPr>
      </w:pPr>
      <w:r w:rsidRPr="001E0DC4">
        <w:rPr>
          <w:lang w:val="lt-LT"/>
        </w:rPr>
        <w:t xml:space="preserve"> </w:t>
      </w:r>
    </w:p>
    <w:p w:rsidR="001B4C29" w:rsidRPr="001E0DC4" w:rsidRDefault="001B4C29">
      <w:pPr>
        <w:spacing w:after="96" w:line="259" w:lineRule="auto"/>
        <w:ind w:left="1390" w:right="1443" w:hanging="10"/>
        <w:jc w:val="center"/>
        <w:rPr>
          <w:lang w:val="lt-LT"/>
        </w:rPr>
      </w:pPr>
      <w:r w:rsidRPr="001E0DC4">
        <w:rPr>
          <w:lang w:val="lt-LT"/>
        </w:rPr>
        <w:t xml:space="preserve">20__ m. ____________d. Nr. ______ </w:t>
      </w:r>
    </w:p>
    <w:p w:rsidR="001B4C29" w:rsidRPr="001E0DC4" w:rsidRDefault="001B4C29">
      <w:pPr>
        <w:ind w:left="4802" w:right="4685" w:hanging="4817"/>
        <w:rPr>
          <w:lang w:val="lt-LT"/>
        </w:rPr>
      </w:pPr>
      <w:r w:rsidRPr="001E0DC4">
        <w:rPr>
          <w:lang w:val="lt-LT"/>
        </w:rPr>
        <w:t xml:space="preserve">                                                                       Varėna  </w:t>
      </w:r>
    </w:p>
    <w:p w:rsidR="001B4C29" w:rsidRPr="001E0DC4" w:rsidRDefault="001B4C29">
      <w:pPr>
        <w:ind w:left="-15" w:right="0" w:firstLine="0"/>
        <w:rPr>
          <w:lang w:val="lt-LT"/>
        </w:rPr>
      </w:pPr>
      <w:r w:rsidRPr="001E0DC4">
        <w:rPr>
          <w:lang w:val="lt-LT"/>
        </w:rPr>
        <w:t xml:space="preserve">Būdamas _______________________________________________________________________: </w:t>
      </w:r>
    </w:p>
    <w:p w:rsidR="001B4C29" w:rsidRPr="001E0DC4" w:rsidRDefault="001B4C29">
      <w:pPr>
        <w:tabs>
          <w:tab w:val="right" w:pos="9696"/>
        </w:tabs>
        <w:spacing w:after="0" w:line="259" w:lineRule="auto"/>
        <w:ind w:left="-15" w:right="0" w:firstLine="0"/>
        <w:jc w:val="left"/>
        <w:rPr>
          <w:lang w:val="lt-LT"/>
        </w:rPr>
      </w:pPr>
      <w:r w:rsidRPr="001E0DC4">
        <w:rPr>
          <w:i/>
          <w:lang w:val="lt-LT"/>
        </w:rPr>
        <w:t xml:space="preserve"> </w:t>
      </w:r>
      <w:r w:rsidRPr="001E0DC4">
        <w:rPr>
          <w:i/>
          <w:lang w:val="lt-LT"/>
        </w:rPr>
        <w:tab/>
        <w:t xml:space="preserve">(komisijos nariu, ekspertu, stebėtoju, pirkimo iniciatoriumi, pirkimo organizatoriumi) </w:t>
      </w:r>
    </w:p>
    <w:p w:rsidR="001B4C29" w:rsidRPr="001E0DC4" w:rsidRDefault="001B4C29">
      <w:pPr>
        <w:spacing w:after="0" w:line="259" w:lineRule="auto"/>
        <w:ind w:right="0" w:firstLine="0"/>
        <w:jc w:val="left"/>
        <w:rPr>
          <w:lang w:val="lt-LT"/>
        </w:rPr>
      </w:pPr>
      <w:r w:rsidRPr="001E0DC4">
        <w:rPr>
          <w:lang w:val="lt-LT"/>
        </w:rPr>
        <w:t xml:space="preserve"> </w:t>
      </w:r>
    </w:p>
    <w:p w:rsidR="001B4C29" w:rsidRDefault="001B4C29">
      <w:pPr>
        <w:numPr>
          <w:ilvl w:val="0"/>
          <w:numId w:val="7"/>
        </w:numPr>
        <w:ind w:right="0" w:firstLine="0"/>
      </w:pPr>
      <w:r>
        <w:t xml:space="preserve">pasižadu: </w:t>
      </w:r>
    </w:p>
    <w:p w:rsidR="001B4C29" w:rsidRDefault="001B4C29">
      <w:pPr>
        <w:numPr>
          <w:ilvl w:val="1"/>
          <w:numId w:val="7"/>
        </w:numPr>
        <w:ind w:right="0" w:firstLine="0"/>
      </w:pPr>
      <w:r>
        <w:t xml:space="preserve">saugoti ir tik įstatymų bei kitų teisės aktų nustatytais tikslais ir tvarka naudoti konfidencialią informaciją; </w:t>
      </w:r>
    </w:p>
    <w:p w:rsidR="001B4C29" w:rsidRDefault="001B4C29">
      <w:pPr>
        <w:numPr>
          <w:ilvl w:val="1"/>
          <w:numId w:val="7"/>
        </w:numPr>
        <w:ind w:right="0" w:firstLine="0"/>
      </w:pPr>
      <w:r>
        <w:t xml:space="preserve">man patikėtus dokumentus, kuriuose pateikiama konfidenciali informacija, saugoti tokiu būdu, kad tretieji asmenys neturėtų galimybės su jais susipažinti ar pasinaudoti; </w:t>
      </w:r>
    </w:p>
    <w:p w:rsidR="001B4C29" w:rsidRDefault="001B4C29">
      <w:pPr>
        <w:numPr>
          <w:ilvl w:val="1"/>
          <w:numId w:val="7"/>
        </w:numPr>
        <w:ind w:right="0" w:firstLine="0"/>
      </w:pPr>
      <w:r>
        <w:t xml:space="preserve">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1B4C29" w:rsidRDefault="001B4C29">
      <w:pPr>
        <w:numPr>
          <w:ilvl w:val="0"/>
          <w:numId w:val="7"/>
        </w:numPr>
        <w:ind w:right="0" w:firstLine="0"/>
      </w:pPr>
      <w:r>
        <w:t xml:space="preserve">Man žinoma, kad su pirkimu susijusią informaciją, kurią Viešųjų pirkimų įstatymas ir jo įgyvendinamieji teisės aktai numato teikti pirkimo procedūrose dalyvaujančioms arba nedalyvaujančioms šalims, galėsiu teikti tik įpareigotas Komisijos ar Varėnos „Pasakos“ vaikų lopšelio-darželio vadovo (ar jo įgalioto asmens). Konfidencialią informaciją galėsiu atskleisti tik Lietuvos Respublikos įstatymų nustatytais atvejais. </w:t>
      </w:r>
    </w:p>
    <w:p w:rsidR="001B4C29" w:rsidRDefault="001B4C29">
      <w:pPr>
        <w:numPr>
          <w:ilvl w:val="0"/>
          <w:numId w:val="7"/>
        </w:numPr>
        <w:ind w:right="0" w:firstLine="0"/>
      </w:pPr>
      <w:r>
        <w:t xml:space="preserve">Man išaiškinta, kad konfidencialią informaciją sudaro: </w:t>
      </w:r>
    </w:p>
    <w:p w:rsidR="001B4C29" w:rsidRDefault="001B4C29">
      <w:pPr>
        <w:numPr>
          <w:ilvl w:val="1"/>
          <w:numId w:val="7"/>
        </w:numPr>
        <w:ind w:right="0" w:firstLine="0"/>
      </w:pPr>
      <w:r>
        <w:t xml:space="preserve">informacija, kurios konfidencialumą nurodė šią informaciją pateikusioji šalis ir kurios atskleidimas nėra privalomas pagal Lietuvos Respublikos teisės aktus; </w:t>
      </w:r>
    </w:p>
    <w:p w:rsidR="001B4C29" w:rsidRDefault="001B4C29">
      <w:pPr>
        <w:numPr>
          <w:ilvl w:val="1"/>
          <w:numId w:val="7"/>
        </w:numPr>
        <w:ind w:right="0" w:firstLine="0"/>
      </w:pPr>
      <w:r>
        <w:t xml:space="preserve">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1B4C29" w:rsidRDefault="001B4C29">
      <w:pPr>
        <w:numPr>
          <w:ilvl w:val="1"/>
          <w:numId w:val="7"/>
        </w:numPr>
        <w:ind w:right="0" w:firstLine="0"/>
      </w:pPr>
      <w:r>
        <w:t xml:space="preserve">kita informacija, jeigu jos atskleidimas prieštarauja įstatymams, daro nuostolių teisėtiems šalių komerciniams interesams arba trukdo užtikrinti sąžiningą konkurenciją. </w:t>
      </w:r>
    </w:p>
    <w:p w:rsidR="001B4C29" w:rsidRDefault="001B4C29">
      <w:pPr>
        <w:numPr>
          <w:ilvl w:val="0"/>
          <w:numId w:val="7"/>
        </w:numPr>
        <w:ind w:right="0" w:firstLine="0"/>
      </w:pPr>
      <w:r>
        <w:t xml:space="preserve">Esu įspėtas, kad, pažeidęs šį pasižadėjimą, turėsiu atlyginti Varėnos „Pasakos“ vaikų lopšeliuidarželiui ir tiekėjams padarytus nuostolius. </w:t>
      </w:r>
    </w:p>
    <w:p w:rsidR="001B4C29" w:rsidRDefault="001B4C29">
      <w:pPr>
        <w:spacing w:after="0" w:line="259" w:lineRule="auto"/>
        <w:ind w:right="0" w:firstLine="0"/>
        <w:jc w:val="left"/>
      </w:pPr>
      <w:r>
        <w:t xml:space="preserve"> </w:t>
      </w:r>
    </w:p>
    <w:p w:rsidR="001B4C29" w:rsidRDefault="001B4C29">
      <w:pPr>
        <w:tabs>
          <w:tab w:val="center" w:pos="5747"/>
        </w:tabs>
        <w:ind w:left="-15" w:right="0" w:firstLine="0"/>
        <w:jc w:val="left"/>
      </w:pPr>
      <w:r>
        <w:t xml:space="preserve">____________________  </w:t>
      </w:r>
      <w:r>
        <w:tab/>
        <w:t xml:space="preserve">_______________________________ </w:t>
      </w:r>
    </w:p>
    <w:p w:rsidR="001B4C29" w:rsidRDefault="001B4C29">
      <w:pPr>
        <w:tabs>
          <w:tab w:val="center" w:pos="1700"/>
          <w:tab w:val="center" w:pos="6102"/>
        </w:tabs>
        <w:spacing w:after="233" w:line="259" w:lineRule="auto"/>
        <w:ind w:right="0" w:firstLine="0"/>
        <w:jc w:val="left"/>
      </w:pPr>
      <w:r>
        <w:rPr>
          <w:i/>
        </w:rPr>
        <w:t xml:space="preserve"> </w:t>
      </w:r>
      <w:r>
        <w:rPr>
          <w:i/>
        </w:rPr>
        <w:tab/>
      </w:r>
      <w:r>
        <w:rPr>
          <w:i/>
          <w:sz w:val="20"/>
        </w:rPr>
        <w:t xml:space="preserve">(Parašas) </w:t>
      </w:r>
      <w:r>
        <w:rPr>
          <w:i/>
          <w:sz w:val="20"/>
        </w:rPr>
        <w:tab/>
        <w:t xml:space="preserve">(Vardas ir pavardė) </w:t>
      </w:r>
    </w:p>
    <w:p w:rsidR="001B4C29" w:rsidRDefault="001B4C29">
      <w:pPr>
        <w:spacing w:after="216" w:line="259" w:lineRule="auto"/>
        <w:ind w:right="0" w:firstLine="0"/>
        <w:jc w:val="left"/>
      </w:pPr>
      <w:r>
        <w:t xml:space="preserve"> </w:t>
      </w:r>
    </w:p>
    <w:p w:rsidR="001B4C29" w:rsidRDefault="001B4C29">
      <w:pPr>
        <w:spacing w:after="0" w:line="259" w:lineRule="auto"/>
        <w:ind w:left="1390" w:right="1443" w:hanging="10"/>
        <w:jc w:val="center"/>
      </w:pPr>
      <w:r>
        <w:t xml:space="preserve">______________ </w:t>
      </w:r>
    </w:p>
    <w:p w:rsidR="001B4C29" w:rsidRDefault="001B4C29">
      <w:pPr>
        <w:spacing w:after="0" w:line="259" w:lineRule="auto"/>
        <w:ind w:firstLine="0"/>
        <w:jc w:val="center"/>
      </w:pPr>
      <w:r>
        <w:t xml:space="preserve"> </w:t>
      </w:r>
    </w:p>
    <w:sectPr w:rsidR="001B4C29" w:rsidSect="00674C51">
      <w:headerReference w:type="even" r:id="rId10"/>
      <w:headerReference w:type="default" r:id="rId11"/>
      <w:headerReference w:type="first" r:id="rId12"/>
      <w:pgSz w:w="11900" w:h="16832"/>
      <w:pgMar w:top="1142" w:right="502" w:bottom="1048" w:left="1702"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29" w:rsidRDefault="001B4C29">
      <w:pPr>
        <w:spacing w:after="0" w:line="240" w:lineRule="auto"/>
      </w:pPr>
      <w:r>
        <w:separator/>
      </w:r>
    </w:p>
  </w:endnote>
  <w:endnote w:type="continuationSeparator" w:id="0">
    <w:p w:rsidR="001B4C29" w:rsidRDefault="001B4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29" w:rsidRDefault="001B4C29">
      <w:pPr>
        <w:spacing w:after="0" w:line="240" w:lineRule="auto"/>
      </w:pPr>
      <w:r>
        <w:separator/>
      </w:r>
    </w:p>
  </w:footnote>
  <w:footnote w:type="continuationSeparator" w:id="0">
    <w:p w:rsidR="001B4C29" w:rsidRDefault="001B4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rsidP="007A1C49">
    <w:pPr>
      <w:spacing w:after="0" w:line="259" w:lineRule="auto"/>
      <w:ind w:right="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29" w:rsidRDefault="001B4C29">
    <w:pPr>
      <w:spacing w:after="0" w:line="259" w:lineRule="auto"/>
      <w:ind w:right="482" w:firstLine="0"/>
      <w:jc w:val="right"/>
    </w:pPr>
    <w:r>
      <w:t xml:space="preserve">Varėnos „Pasakos“ vaikų lopšelio-darželio </w:t>
    </w:r>
  </w:p>
  <w:p w:rsidR="001B4C29" w:rsidRDefault="001B4C29">
    <w:pPr>
      <w:spacing w:after="0" w:line="259" w:lineRule="auto"/>
      <w:ind w:right="934" w:firstLine="0"/>
      <w:jc w:val="right"/>
    </w:pPr>
    <w:r>
      <w:t xml:space="preserve">viešųjų pirkimų organizavimo tvarkos  </w:t>
    </w:r>
  </w:p>
  <w:p w:rsidR="001B4C29" w:rsidRDefault="001B4C29">
    <w:pPr>
      <w:spacing w:after="0" w:line="259" w:lineRule="auto"/>
      <w:ind w:left="2311" w:right="0" w:firstLine="0"/>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4025"/>
    <w:multiLevelType w:val="multilevel"/>
    <w:tmpl w:val="3B9C1EB6"/>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1FD02E6F"/>
    <w:multiLevelType w:val="hybridMultilevel"/>
    <w:tmpl w:val="27F437E0"/>
    <w:lvl w:ilvl="0" w:tplc="E9143912">
      <w:start w:val="22"/>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47404F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2" w:tplc="21C00EB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3" w:tplc="5ED4661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4" w:tplc="32C64F3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5" w:tplc="669284C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6" w:tplc="5874B82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7" w:tplc="2580F79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lvl w:ilvl="8" w:tplc="A86E391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3DB21B9F"/>
    <w:multiLevelType w:val="hybridMultilevel"/>
    <w:tmpl w:val="ADFACAC6"/>
    <w:lvl w:ilvl="0" w:tplc="AF5C05BA">
      <w:start w:val="3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0718885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2" w:tplc="45CC0F7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3" w:tplc="C3BA4CB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4" w:tplc="62024F5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5" w:tplc="C87253F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6" w:tplc="B816944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7" w:tplc="6C3CBC4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lvl w:ilvl="8" w:tplc="6D68BF2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511132D6"/>
    <w:multiLevelType w:val="multilevel"/>
    <w:tmpl w:val="D366A1E2"/>
    <w:lvl w:ilvl="0">
      <w:start w:val="6"/>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601A7E9E"/>
    <w:multiLevelType w:val="multilevel"/>
    <w:tmpl w:val="8BBACBE2"/>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65FC4FE0"/>
    <w:multiLevelType w:val="hybridMultilevel"/>
    <w:tmpl w:val="011E37EA"/>
    <w:lvl w:ilvl="0" w:tplc="717E580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vertAlign w:val="baseline"/>
      </w:rPr>
    </w:lvl>
    <w:lvl w:ilvl="1" w:tplc="0870F8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36F48A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840683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47F296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776A9A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9C8890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1430C3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6B0E97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6">
    <w:nsid w:val="7DCF34A3"/>
    <w:multiLevelType w:val="multilevel"/>
    <w:tmpl w:val="2586E238"/>
    <w:lvl w:ilvl="0">
      <w:start w:val="18"/>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33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12B"/>
    <w:rsid w:val="000D2336"/>
    <w:rsid w:val="0012046F"/>
    <w:rsid w:val="001917A4"/>
    <w:rsid w:val="001B4C29"/>
    <w:rsid w:val="001E0DC4"/>
    <w:rsid w:val="001E7699"/>
    <w:rsid w:val="00207384"/>
    <w:rsid w:val="003502B9"/>
    <w:rsid w:val="003B25FA"/>
    <w:rsid w:val="003D649D"/>
    <w:rsid w:val="0045439D"/>
    <w:rsid w:val="005F0FF5"/>
    <w:rsid w:val="00600C99"/>
    <w:rsid w:val="006621B1"/>
    <w:rsid w:val="00674C51"/>
    <w:rsid w:val="007272A0"/>
    <w:rsid w:val="00787CB1"/>
    <w:rsid w:val="0079276C"/>
    <w:rsid w:val="007A1C49"/>
    <w:rsid w:val="007E0674"/>
    <w:rsid w:val="008479C2"/>
    <w:rsid w:val="008A0EAB"/>
    <w:rsid w:val="00977440"/>
    <w:rsid w:val="009E6852"/>
    <w:rsid w:val="00B02113"/>
    <w:rsid w:val="00B12A6F"/>
    <w:rsid w:val="00B753C1"/>
    <w:rsid w:val="00BB672E"/>
    <w:rsid w:val="00BC312B"/>
    <w:rsid w:val="00CE4131"/>
    <w:rsid w:val="00CF5134"/>
    <w:rsid w:val="00D67594"/>
    <w:rsid w:val="00E03B8A"/>
    <w:rsid w:val="00FA04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51"/>
    <w:pPr>
      <w:spacing w:after="1" w:line="249" w:lineRule="auto"/>
      <w:ind w:right="2" w:firstLine="842"/>
      <w:jc w:val="both"/>
    </w:pPr>
    <w:rPr>
      <w:rFonts w:ascii="Times New Roman" w:hAnsi="Times New Roman"/>
      <w:color w:val="000000"/>
      <w:sz w:val="24"/>
      <w:lang w:val="en-US" w:eastAsia="en-US"/>
    </w:rPr>
  </w:style>
  <w:style w:type="paragraph" w:styleId="Heading1">
    <w:name w:val="heading 1"/>
    <w:basedOn w:val="Normal"/>
    <w:next w:val="Normal"/>
    <w:link w:val="Heading1Char"/>
    <w:uiPriority w:val="99"/>
    <w:qFormat/>
    <w:rsid w:val="00674C51"/>
    <w:pPr>
      <w:keepNext/>
      <w:keepLines/>
      <w:spacing w:after="0" w:line="259" w:lineRule="auto"/>
      <w:ind w:left="10" w:right="3" w:hanging="10"/>
      <w:jc w:val="center"/>
      <w:outlineLvl w:val="0"/>
    </w:pPr>
    <w:rPr>
      <w:b/>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C51"/>
    <w:rPr>
      <w:rFonts w:ascii="Times New Roman" w:hAnsi="Times New Roman"/>
      <w:b/>
      <w:color w:val="000000"/>
      <w:sz w:val="22"/>
    </w:rPr>
  </w:style>
  <w:style w:type="table" w:customStyle="1" w:styleId="TableGrid">
    <w:name w:val="TableGrid"/>
    <w:uiPriority w:val="99"/>
    <w:rsid w:val="00674C51"/>
    <w:rPr>
      <w:lang w:val="en-US" w:eastAsia="en-US"/>
    </w:rPr>
    <w:tblPr>
      <w:tblCellMar>
        <w:top w:w="0" w:type="dxa"/>
        <w:left w:w="0" w:type="dxa"/>
        <w:bottom w:w="0" w:type="dxa"/>
        <w:right w:w="0" w:type="dxa"/>
      </w:tblCellMar>
    </w:tblPr>
  </w:style>
  <w:style w:type="paragraph" w:styleId="Footer">
    <w:name w:val="footer"/>
    <w:basedOn w:val="Normal"/>
    <w:link w:val="FooterChar"/>
    <w:uiPriority w:val="99"/>
    <w:rsid w:val="007A1C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A1C49"/>
    <w:rPr>
      <w:rFonts w:ascii="Times New Roman" w:hAnsi="Times New Roman" w:cs="Times New Roman"/>
      <w:color w:val="000000"/>
      <w:sz w:val="24"/>
    </w:rPr>
  </w:style>
  <w:style w:type="table" w:styleId="TableGrid0">
    <w:name w:val="Table Grid"/>
    <w:basedOn w:val="TableNormal"/>
    <w:uiPriority w:val="99"/>
    <w:rsid w:val="007A1C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136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12022</Words>
  <Characters>6853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 </dc:title>
  <dc:subject/>
  <dc:creator>Akvile</dc:creator>
  <cp:keywords/>
  <dc:description/>
  <cp:lastModifiedBy>User</cp:lastModifiedBy>
  <cp:revision>4</cp:revision>
  <dcterms:created xsi:type="dcterms:W3CDTF">2020-12-08T09:21:00Z</dcterms:created>
  <dcterms:modified xsi:type="dcterms:W3CDTF">2020-12-08T09:24:00Z</dcterms:modified>
</cp:coreProperties>
</file>